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64" w:rsidRPr="005F1217" w:rsidRDefault="00802060" w:rsidP="005F1217">
      <w:pPr>
        <w:numPr>
          <w:ilvl w:val="0"/>
          <w:numId w:val="1"/>
        </w:numPr>
      </w:pPr>
      <w:bookmarkStart w:id="0" w:name="_GoBack"/>
      <w:r>
        <w:rPr>
          <w:noProof/>
        </w:rPr>
        <w:drawing>
          <wp:inline distT="0" distB="0" distL="0" distR="0">
            <wp:extent cx="9935570" cy="534309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FD287B" w:rsidRDefault="00FD287B"/>
    <w:sectPr w:rsidR="00FD287B" w:rsidSect="00474F24">
      <w:headerReference w:type="default" r:id="rId13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03" w:rsidRDefault="00282C03" w:rsidP="00474F24">
      <w:pPr>
        <w:spacing w:after="0" w:line="240" w:lineRule="auto"/>
      </w:pPr>
      <w:r>
        <w:separator/>
      </w:r>
    </w:p>
  </w:endnote>
  <w:endnote w:type="continuationSeparator" w:id="0">
    <w:p w:rsidR="00282C03" w:rsidRDefault="00282C03" w:rsidP="0047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03" w:rsidRDefault="00282C03" w:rsidP="00474F24">
      <w:pPr>
        <w:spacing w:after="0" w:line="240" w:lineRule="auto"/>
      </w:pPr>
      <w:r>
        <w:separator/>
      </w:r>
    </w:p>
  </w:footnote>
  <w:footnote w:type="continuationSeparator" w:id="0">
    <w:p w:rsidR="00282C03" w:rsidRDefault="00282C03" w:rsidP="0047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F3" w:rsidRDefault="007566E8">
    <w:pPr>
      <w:pStyle w:val="Header"/>
    </w:pPr>
    <w:r>
      <w:t xml:space="preserve">Universal </w:t>
    </w:r>
    <w:r w:rsidR="007A44D6">
      <w:t>Information</w:t>
    </w:r>
    <w:r w:rsidR="005858F3">
      <w:t xml:space="preserve"> Offer</w:t>
    </w:r>
    <w:r w:rsidR="007A44D6">
      <w:t xml:space="preserve"> and </w:t>
    </w:r>
    <w:r w:rsidR="005858F3">
      <w:t>Children &amp; Young People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773C"/>
    <w:multiLevelType w:val="hybridMultilevel"/>
    <w:tmpl w:val="228C9720"/>
    <w:lvl w:ilvl="0" w:tplc="54A47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6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EC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22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64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C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AD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CC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6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060"/>
    <w:rsid w:val="00007803"/>
    <w:rsid w:val="00012D21"/>
    <w:rsid w:val="00026C08"/>
    <w:rsid w:val="00075058"/>
    <w:rsid w:val="00077DDD"/>
    <w:rsid w:val="0008576B"/>
    <w:rsid w:val="000C0C77"/>
    <w:rsid w:val="001321F4"/>
    <w:rsid w:val="00141669"/>
    <w:rsid w:val="00147054"/>
    <w:rsid w:val="00171238"/>
    <w:rsid w:val="00171D3F"/>
    <w:rsid w:val="00180470"/>
    <w:rsid w:val="00185012"/>
    <w:rsid w:val="00193F4C"/>
    <w:rsid w:val="00206763"/>
    <w:rsid w:val="002822DF"/>
    <w:rsid w:val="00282C03"/>
    <w:rsid w:val="002C3DB9"/>
    <w:rsid w:val="003333C0"/>
    <w:rsid w:val="00373058"/>
    <w:rsid w:val="004542DE"/>
    <w:rsid w:val="00474F24"/>
    <w:rsid w:val="00482EC8"/>
    <w:rsid w:val="004C0472"/>
    <w:rsid w:val="00515D4D"/>
    <w:rsid w:val="00521370"/>
    <w:rsid w:val="005858F3"/>
    <w:rsid w:val="005D75B5"/>
    <w:rsid w:val="005F1217"/>
    <w:rsid w:val="00611886"/>
    <w:rsid w:val="006623B5"/>
    <w:rsid w:val="00687BE2"/>
    <w:rsid w:val="006F7A05"/>
    <w:rsid w:val="00755F18"/>
    <w:rsid w:val="007566E8"/>
    <w:rsid w:val="007A44D6"/>
    <w:rsid w:val="007C6D0E"/>
    <w:rsid w:val="007C7AFF"/>
    <w:rsid w:val="007D4122"/>
    <w:rsid w:val="00802060"/>
    <w:rsid w:val="00835EC6"/>
    <w:rsid w:val="00871E64"/>
    <w:rsid w:val="008D4E3C"/>
    <w:rsid w:val="009F151E"/>
    <w:rsid w:val="00A437D7"/>
    <w:rsid w:val="00AC5C5A"/>
    <w:rsid w:val="00AF3F9C"/>
    <w:rsid w:val="00B96DA8"/>
    <w:rsid w:val="00BD2B34"/>
    <w:rsid w:val="00C237B4"/>
    <w:rsid w:val="00C246C6"/>
    <w:rsid w:val="00C70570"/>
    <w:rsid w:val="00D629FF"/>
    <w:rsid w:val="00D65774"/>
    <w:rsid w:val="00D93B36"/>
    <w:rsid w:val="00E35F16"/>
    <w:rsid w:val="00E80656"/>
    <w:rsid w:val="00E839AF"/>
    <w:rsid w:val="00E91F4F"/>
    <w:rsid w:val="00F652A4"/>
    <w:rsid w:val="00F72FDF"/>
    <w:rsid w:val="00FA3566"/>
    <w:rsid w:val="00FB247F"/>
    <w:rsid w:val="00FC3932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24"/>
  </w:style>
  <w:style w:type="paragraph" w:styleId="Footer">
    <w:name w:val="footer"/>
    <w:basedOn w:val="Normal"/>
    <w:link w:val="FooterChar"/>
    <w:uiPriority w:val="99"/>
    <w:unhideWhenUsed/>
    <w:rsid w:val="0047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24"/>
  </w:style>
  <w:style w:type="paragraph" w:styleId="Footer">
    <w:name w:val="footer"/>
    <w:basedOn w:val="Normal"/>
    <w:link w:val="FooterChar"/>
    <w:uiPriority w:val="99"/>
    <w:unhideWhenUsed/>
    <w:rsid w:val="0047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19F2EC-FEB7-4965-AB04-CC1AED9A52D3}" type="doc">
      <dgm:prSet loTypeId="urn:microsoft.com/office/officeart/2005/8/layout/hList2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43429F0-DF3E-40A3-BD07-23DC69362648}">
      <dgm:prSet phldrT="[Text]" custT="1"/>
      <dgm:spPr/>
      <dgm:t>
        <a:bodyPr/>
        <a:lstStyle/>
        <a:p>
          <a:r>
            <a:rPr lang="en-GB" sz="1200"/>
            <a:t>Children's Promise</a:t>
          </a:r>
        </a:p>
      </dgm:t>
    </dgm:pt>
    <dgm:pt modelId="{6F1437CA-1D04-4C35-9552-E7E636065527}" type="parTrans" cxnId="{59858874-5160-41CE-9388-7B4744C597F5}">
      <dgm:prSet/>
      <dgm:spPr/>
      <dgm:t>
        <a:bodyPr/>
        <a:lstStyle/>
        <a:p>
          <a:endParaRPr lang="en-GB"/>
        </a:p>
      </dgm:t>
    </dgm:pt>
    <dgm:pt modelId="{B178C03E-E5ED-4CD7-81A8-363B38684A09}" type="sibTrans" cxnId="{59858874-5160-41CE-9388-7B4744C597F5}">
      <dgm:prSet/>
      <dgm:spPr/>
      <dgm:t>
        <a:bodyPr/>
        <a:lstStyle/>
        <a:p>
          <a:endParaRPr lang="en-GB"/>
        </a:p>
      </dgm:t>
    </dgm:pt>
    <dgm:pt modelId="{B92EDC7E-2D43-4672-90BF-AEF22ECFCB33}">
      <dgm:prSet phldrT="[Text]" custT="1"/>
      <dgm:spPr/>
      <dgm:t>
        <a:bodyPr/>
        <a:lstStyle/>
        <a:p>
          <a:r>
            <a:rPr lang="en-GB" sz="800"/>
            <a:t>Free communtiy space</a:t>
          </a:r>
        </a:p>
      </dgm:t>
    </dgm:pt>
    <dgm:pt modelId="{13C5D93D-BDC1-4B17-8510-6AFA458703A5}" type="parTrans" cxnId="{57D6B502-02E7-43FB-98A6-C883043DD311}">
      <dgm:prSet/>
      <dgm:spPr/>
      <dgm:t>
        <a:bodyPr/>
        <a:lstStyle/>
        <a:p>
          <a:endParaRPr lang="en-GB"/>
        </a:p>
      </dgm:t>
    </dgm:pt>
    <dgm:pt modelId="{EA707C20-A3F8-4AA2-BFF2-883E4E3D0797}" type="sibTrans" cxnId="{57D6B502-02E7-43FB-98A6-C883043DD311}">
      <dgm:prSet/>
      <dgm:spPr/>
      <dgm:t>
        <a:bodyPr/>
        <a:lstStyle/>
        <a:p>
          <a:endParaRPr lang="en-GB"/>
        </a:p>
      </dgm:t>
    </dgm:pt>
    <dgm:pt modelId="{AF016AB8-D429-45F1-B669-8EB5EC331679}">
      <dgm:prSet phldrT="[Text]" custT="1"/>
      <dgm:spPr/>
      <dgm:t>
        <a:bodyPr/>
        <a:lstStyle/>
        <a:p>
          <a:r>
            <a:rPr lang="en-GB" sz="800"/>
            <a:t>Free, safe, online access/virtual services</a:t>
          </a:r>
        </a:p>
      </dgm:t>
    </dgm:pt>
    <dgm:pt modelId="{987490D3-138D-4BE3-9968-24CF4AD400F5}" type="parTrans" cxnId="{AC5B8A9D-E5C0-464D-94F2-55A5B5014C57}">
      <dgm:prSet/>
      <dgm:spPr/>
      <dgm:t>
        <a:bodyPr/>
        <a:lstStyle/>
        <a:p>
          <a:endParaRPr lang="en-GB"/>
        </a:p>
      </dgm:t>
    </dgm:pt>
    <dgm:pt modelId="{B79A027E-6BA6-45CF-B924-726ABF39638B}" type="sibTrans" cxnId="{AC5B8A9D-E5C0-464D-94F2-55A5B5014C57}">
      <dgm:prSet/>
      <dgm:spPr/>
      <dgm:t>
        <a:bodyPr/>
        <a:lstStyle/>
        <a:p>
          <a:endParaRPr lang="en-GB"/>
        </a:p>
      </dgm:t>
    </dgm:pt>
    <dgm:pt modelId="{056AE317-6EDB-4126-A579-72A61681D8FB}">
      <dgm:prSet phldrT="[Text]" custT="1"/>
      <dgm:spPr/>
      <dgm:t>
        <a:bodyPr/>
        <a:lstStyle/>
        <a:p>
          <a:r>
            <a:rPr lang="en-GB" sz="1200"/>
            <a:t> How the Information Offer could be applied to cyp services</a:t>
          </a:r>
        </a:p>
        <a:p>
          <a:r>
            <a:rPr lang="en-GB" sz="1200"/>
            <a:t>for children and young people</a:t>
          </a:r>
        </a:p>
      </dgm:t>
    </dgm:pt>
    <dgm:pt modelId="{70AA8A2A-3157-4138-987A-995F39055782}" type="parTrans" cxnId="{15758DBA-4958-4B43-A955-1C1855136717}">
      <dgm:prSet/>
      <dgm:spPr/>
      <dgm:t>
        <a:bodyPr/>
        <a:lstStyle/>
        <a:p>
          <a:endParaRPr lang="en-GB"/>
        </a:p>
      </dgm:t>
    </dgm:pt>
    <dgm:pt modelId="{6F5F7AA8-9091-4D33-8453-FBCDF8455EC2}" type="sibTrans" cxnId="{15758DBA-4958-4B43-A955-1C1855136717}">
      <dgm:prSet/>
      <dgm:spPr/>
      <dgm:t>
        <a:bodyPr/>
        <a:lstStyle/>
        <a:p>
          <a:endParaRPr lang="en-GB"/>
        </a:p>
      </dgm:t>
    </dgm:pt>
    <dgm:pt modelId="{4ED61E92-2725-48B8-8922-544763B1CF3B}">
      <dgm:prSet phldrT="[Text]" custT="1"/>
      <dgm:spPr/>
      <dgm:t>
        <a:bodyPr/>
        <a:lstStyle/>
        <a:p>
          <a:r>
            <a:rPr lang="en-GB" sz="800"/>
            <a:t>Library spaces where children's information is clearly displayed and easy to access</a:t>
          </a:r>
        </a:p>
      </dgm:t>
    </dgm:pt>
    <dgm:pt modelId="{B4F1EF1B-E187-422E-A18E-A0D94656E4C4}" type="parTrans" cxnId="{458F6521-311F-4650-BA74-EFF579168C32}">
      <dgm:prSet/>
      <dgm:spPr/>
      <dgm:t>
        <a:bodyPr/>
        <a:lstStyle/>
        <a:p>
          <a:endParaRPr lang="en-GB"/>
        </a:p>
      </dgm:t>
    </dgm:pt>
    <dgm:pt modelId="{DAB45B37-21DA-47B8-A40F-BBC7A0C417DF}" type="sibTrans" cxnId="{458F6521-311F-4650-BA74-EFF579168C32}">
      <dgm:prSet/>
      <dgm:spPr/>
      <dgm:t>
        <a:bodyPr/>
        <a:lstStyle/>
        <a:p>
          <a:endParaRPr lang="en-GB"/>
        </a:p>
      </dgm:t>
    </dgm:pt>
    <dgm:pt modelId="{69501C90-4447-490E-A6B8-F6A826DA8A94}">
      <dgm:prSet phldrT="[Text]" custT="1"/>
      <dgm:spPr/>
      <dgm:t>
        <a:bodyPr/>
        <a:lstStyle/>
        <a:p>
          <a:r>
            <a:rPr lang="en-GB" sz="800"/>
            <a:t>Expert advice and support</a:t>
          </a:r>
        </a:p>
      </dgm:t>
    </dgm:pt>
    <dgm:pt modelId="{7CDD0573-4E5A-4798-9A43-2B1ADF07FB98}" type="parTrans" cxnId="{93B4A38E-B9B0-49AD-A269-E69D9BADF16E}">
      <dgm:prSet/>
      <dgm:spPr/>
      <dgm:t>
        <a:bodyPr/>
        <a:lstStyle/>
        <a:p>
          <a:endParaRPr lang="en-GB"/>
        </a:p>
      </dgm:t>
    </dgm:pt>
    <dgm:pt modelId="{B6853443-CE19-4276-8A04-910E842680E1}" type="sibTrans" cxnId="{93B4A38E-B9B0-49AD-A269-E69D9BADF16E}">
      <dgm:prSet/>
      <dgm:spPr/>
      <dgm:t>
        <a:bodyPr/>
        <a:lstStyle/>
        <a:p>
          <a:endParaRPr lang="en-GB"/>
        </a:p>
      </dgm:t>
    </dgm:pt>
    <dgm:pt modelId="{62CEFA47-86B6-4F3F-BBFA-A03D8E32D8B5}">
      <dgm:prSet phldrT="[Text]" custT="1"/>
      <dgm:spPr/>
      <dgm:t>
        <a:bodyPr/>
        <a:lstStyle/>
        <a:p>
          <a:r>
            <a:rPr lang="en-GB" sz="800"/>
            <a:t>Free books that reflect diverse communtiy</a:t>
          </a:r>
        </a:p>
      </dgm:t>
    </dgm:pt>
    <dgm:pt modelId="{1405613F-B1E3-4E4D-8BD9-47A58E4C0CC3}" type="parTrans" cxnId="{52959B20-4F46-4B21-B7D0-453C65EC9014}">
      <dgm:prSet/>
      <dgm:spPr/>
      <dgm:t>
        <a:bodyPr/>
        <a:lstStyle/>
        <a:p>
          <a:endParaRPr lang="en-GB"/>
        </a:p>
      </dgm:t>
    </dgm:pt>
    <dgm:pt modelId="{05CFDDAA-63B0-4A69-ABD6-A0CF64E6490E}" type="sibTrans" cxnId="{52959B20-4F46-4B21-B7D0-453C65EC9014}">
      <dgm:prSet/>
      <dgm:spPr/>
      <dgm:t>
        <a:bodyPr/>
        <a:lstStyle/>
        <a:p>
          <a:endParaRPr lang="en-GB"/>
        </a:p>
      </dgm:t>
    </dgm:pt>
    <dgm:pt modelId="{6395CCDB-054E-46AD-A0EE-A3252B2BBB78}">
      <dgm:prSet phldrT="[Text]" custT="1"/>
      <dgm:spPr/>
      <dgm:t>
        <a:bodyPr/>
        <a:lstStyle/>
        <a:p>
          <a:r>
            <a:rPr lang="en-GB" sz="800"/>
            <a:t>Multimedia reading resources</a:t>
          </a:r>
        </a:p>
      </dgm:t>
    </dgm:pt>
    <dgm:pt modelId="{95B1CFA2-76AE-494A-BE27-DDD9643D2401}" type="parTrans" cxnId="{EB671246-549F-4C69-9D23-FA99CBD818F8}">
      <dgm:prSet/>
      <dgm:spPr/>
      <dgm:t>
        <a:bodyPr/>
        <a:lstStyle/>
        <a:p>
          <a:endParaRPr lang="en-GB"/>
        </a:p>
      </dgm:t>
    </dgm:pt>
    <dgm:pt modelId="{803D868E-8878-4B38-98C8-8D0CCFD436C8}" type="sibTrans" cxnId="{EB671246-549F-4C69-9D23-FA99CBD818F8}">
      <dgm:prSet/>
      <dgm:spPr/>
      <dgm:t>
        <a:bodyPr/>
        <a:lstStyle/>
        <a:p>
          <a:endParaRPr lang="en-GB"/>
        </a:p>
      </dgm:t>
    </dgm:pt>
    <dgm:pt modelId="{99EC0497-9E17-4237-BBA9-A0580DC42231}">
      <dgm:prSet phldrT="[Text]" custT="1"/>
      <dgm:spPr/>
      <dgm:t>
        <a:bodyPr/>
        <a:lstStyle/>
        <a:p>
          <a:r>
            <a:rPr lang="en-GB" sz="800"/>
            <a:t>Community outreach services</a:t>
          </a:r>
        </a:p>
      </dgm:t>
    </dgm:pt>
    <dgm:pt modelId="{EE09A4A6-3DE1-458B-A5FD-423EB2B2BFD5}" type="parTrans" cxnId="{ED56E0E5-8476-4A0D-911E-C9F6CE6FDFE5}">
      <dgm:prSet/>
      <dgm:spPr/>
      <dgm:t>
        <a:bodyPr/>
        <a:lstStyle/>
        <a:p>
          <a:endParaRPr lang="en-GB"/>
        </a:p>
      </dgm:t>
    </dgm:pt>
    <dgm:pt modelId="{11B03729-7F68-4ED9-8DD8-EA04C11DCAE4}" type="sibTrans" cxnId="{ED56E0E5-8476-4A0D-911E-C9F6CE6FDFE5}">
      <dgm:prSet/>
      <dgm:spPr/>
      <dgm:t>
        <a:bodyPr/>
        <a:lstStyle/>
        <a:p>
          <a:endParaRPr lang="en-GB"/>
        </a:p>
      </dgm:t>
    </dgm:pt>
    <dgm:pt modelId="{BC73C85D-CEA6-4920-BFC3-E667FA6C3A98}">
      <dgm:prSet phldrT="[Text]" custT="1"/>
      <dgm:spPr/>
      <dgm:t>
        <a:bodyPr/>
        <a:lstStyle/>
        <a:p>
          <a:r>
            <a:rPr lang="en-GB" sz="800"/>
            <a:t>Targeted activities</a:t>
          </a:r>
        </a:p>
      </dgm:t>
    </dgm:pt>
    <dgm:pt modelId="{F4932759-25C0-4F24-9B81-475DECA2A47B}" type="parTrans" cxnId="{D1C0C12A-072D-44B1-989D-FA8E7CEFE20E}">
      <dgm:prSet/>
      <dgm:spPr/>
      <dgm:t>
        <a:bodyPr/>
        <a:lstStyle/>
        <a:p>
          <a:endParaRPr lang="en-GB"/>
        </a:p>
      </dgm:t>
    </dgm:pt>
    <dgm:pt modelId="{5050F7E7-A874-42A4-ADB4-3C512AEE37D4}" type="sibTrans" cxnId="{D1C0C12A-072D-44B1-989D-FA8E7CEFE20E}">
      <dgm:prSet/>
      <dgm:spPr/>
      <dgm:t>
        <a:bodyPr/>
        <a:lstStyle/>
        <a:p>
          <a:endParaRPr lang="en-GB"/>
        </a:p>
      </dgm:t>
    </dgm:pt>
    <dgm:pt modelId="{237E2CE3-9D27-43BD-967D-D7E4F0443F87}">
      <dgm:prSet phldrT="[Text]" custT="1"/>
      <dgm:spPr/>
      <dgm:t>
        <a:bodyPr/>
        <a:lstStyle/>
        <a:p>
          <a:r>
            <a:rPr lang="en-GB" sz="800"/>
            <a:t>Information and signposting for carers and cyp</a:t>
          </a:r>
        </a:p>
      </dgm:t>
    </dgm:pt>
    <dgm:pt modelId="{DD8450C9-8274-49EB-8243-1642E516A083}" type="parTrans" cxnId="{6D49FA76-056B-455E-944E-A20FFD96CD50}">
      <dgm:prSet/>
      <dgm:spPr/>
      <dgm:t>
        <a:bodyPr/>
        <a:lstStyle/>
        <a:p>
          <a:endParaRPr lang="en-GB"/>
        </a:p>
      </dgm:t>
    </dgm:pt>
    <dgm:pt modelId="{E1CCE03A-950C-457B-971A-5442450BA45E}" type="sibTrans" cxnId="{6D49FA76-056B-455E-944E-A20FFD96CD50}">
      <dgm:prSet/>
      <dgm:spPr/>
      <dgm:t>
        <a:bodyPr/>
        <a:lstStyle/>
        <a:p>
          <a:endParaRPr lang="en-GB"/>
        </a:p>
      </dgm:t>
    </dgm:pt>
    <dgm:pt modelId="{8D5C4651-154E-4C1F-9F00-5FDA978FE93D}">
      <dgm:prSet phldrT="[Text]" custT="1"/>
      <dgm:spPr/>
      <dgm:t>
        <a:bodyPr/>
        <a:lstStyle/>
        <a:p>
          <a:r>
            <a:rPr lang="en-GB" sz="800"/>
            <a:t>Learning space and support</a:t>
          </a:r>
        </a:p>
      </dgm:t>
    </dgm:pt>
    <dgm:pt modelId="{9254A425-7D7E-40CF-B5E8-4EAD1794BA53}" type="parTrans" cxnId="{0A72E189-7713-4241-B726-3C94CCE18568}">
      <dgm:prSet/>
      <dgm:spPr/>
      <dgm:t>
        <a:bodyPr/>
        <a:lstStyle/>
        <a:p>
          <a:endParaRPr lang="en-GB"/>
        </a:p>
      </dgm:t>
    </dgm:pt>
    <dgm:pt modelId="{DF5237BA-15F4-43AA-8F67-03D34CBE2590}" type="sibTrans" cxnId="{0A72E189-7713-4241-B726-3C94CCE18568}">
      <dgm:prSet/>
      <dgm:spPr/>
      <dgm:t>
        <a:bodyPr/>
        <a:lstStyle/>
        <a:p>
          <a:endParaRPr lang="en-GB"/>
        </a:p>
      </dgm:t>
    </dgm:pt>
    <dgm:pt modelId="{7C3B7DFC-2707-4DC7-BC3A-2CAA195A1F42}">
      <dgm:prSet phldrT="[Text]" custT="1"/>
      <dgm:spPr/>
      <dgm:t>
        <a:bodyPr/>
        <a:lstStyle/>
        <a:p>
          <a:r>
            <a:rPr lang="en-GB" sz="800"/>
            <a:t>Local and family history resources</a:t>
          </a:r>
        </a:p>
      </dgm:t>
    </dgm:pt>
    <dgm:pt modelId="{C73E477B-6909-42E2-A3D6-175CF8DF7641}" type="parTrans" cxnId="{9A9C14B5-683A-4002-8522-EA7F232F1428}">
      <dgm:prSet/>
      <dgm:spPr/>
      <dgm:t>
        <a:bodyPr/>
        <a:lstStyle/>
        <a:p>
          <a:endParaRPr lang="en-GB"/>
        </a:p>
      </dgm:t>
    </dgm:pt>
    <dgm:pt modelId="{E69829C0-632F-47BB-B865-58A4708B9A84}" type="sibTrans" cxnId="{9A9C14B5-683A-4002-8522-EA7F232F1428}">
      <dgm:prSet/>
      <dgm:spPr/>
      <dgm:t>
        <a:bodyPr/>
        <a:lstStyle/>
        <a:p>
          <a:endParaRPr lang="en-GB"/>
        </a:p>
      </dgm:t>
    </dgm:pt>
    <dgm:pt modelId="{AAB66E4C-2B87-45E2-9F84-5D809ABD4F87}">
      <dgm:prSet phldrT="[Text]" custT="1"/>
      <dgm:spPr/>
      <dgm:t>
        <a:bodyPr/>
        <a:lstStyle/>
        <a:p>
          <a:r>
            <a:rPr lang="en-GB" sz="1200"/>
            <a:t>Strategic outcomes for LA</a:t>
          </a:r>
        </a:p>
      </dgm:t>
    </dgm:pt>
    <dgm:pt modelId="{4442437C-0114-4993-BF55-7BB6591A26D6}" type="parTrans" cxnId="{A544113C-2B81-4E14-9BE8-8350922B43DB}">
      <dgm:prSet/>
      <dgm:spPr/>
      <dgm:t>
        <a:bodyPr/>
        <a:lstStyle/>
        <a:p>
          <a:endParaRPr lang="en-GB"/>
        </a:p>
      </dgm:t>
    </dgm:pt>
    <dgm:pt modelId="{F71F374C-2350-4A05-A062-A2E09CFAC94E}" type="sibTrans" cxnId="{A544113C-2B81-4E14-9BE8-8350922B43DB}">
      <dgm:prSet/>
      <dgm:spPr/>
      <dgm:t>
        <a:bodyPr/>
        <a:lstStyle/>
        <a:p>
          <a:endParaRPr lang="en-GB"/>
        </a:p>
      </dgm:t>
    </dgm:pt>
    <dgm:pt modelId="{F689BC3A-EE85-4265-BDA1-98D1C2C81727}">
      <dgm:prSet custT="1"/>
      <dgm:spPr/>
      <dgm:t>
        <a:bodyPr/>
        <a:lstStyle/>
        <a:p>
          <a:r>
            <a:rPr lang="en-GB" sz="1200"/>
            <a:t>Benefits to children, young people and families</a:t>
          </a:r>
        </a:p>
      </dgm:t>
    </dgm:pt>
    <dgm:pt modelId="{3CED49F1-3505-4C09-B7CB-4857336826EA}" type="parTrans" cxnId="{A0F6E248-B88A-4AAA-8050-F8FEB053B7CE}">
      <dgm:prSet/>
      <dgm:spPr/>
      <dgm:t>
        <a:bodyPr/>
        <a:lstStyle/>
        <a:p>
          <a:endParaRPr lang="en-GB"/>
        </a:p>
      </dgm:t>
    </dgm:pt>
    <dgm:pt modelId="{E36625C2-77FF-4EB9-ADE2-557F5E660596}" type="sibTrans" cxnId="{A0F6E248-B88A-4AAA-8050-F8FEB053B7CE}">
      <dgm:prSet/>
      <dgm:spPr/>
      <dgm:t>
        <a:bodyPr/>
        <a:lstStyle/>
        <a:p>
          <a:endParaRPr lang="en-GB"/>
        </a:p>
      </dgm:t>
    </dgm:pt>
    <dgm:pt modelId="{465AF1C2-B40F-44BF-A947-F52190C48C2B}">
      <dgm:prSet phldrT="[Text]" custT="1"/>
      <dgm:spPr/>
      <dgm:t>
        <a:bodyPr/>
        <a:lstStyle/>
        <a:p>
          <a:r>
            <a:rPr lang="en-GB" sz="800"/>
            <a:t>Footfall and attendance</a:t>
          </a:r>
        </a:p>
      </dgm:t>
    </dgm:pt>
    <dgm:pt modelId="{6E933D03-057D-428B-82D5-A327D466886C}" type="parTrans" cxnId="{B8349D56-B612-4359-8005-EFBBF5E60ACE}">
      <dgm:prSet/>
      <dgm:spPr/>
      <dgm:t>
        <a:bodyPr/>
        <a:lstStyle/>
        <a:p>
          <a:endParaRPr lang="en-GB"/>
        </a:p>
      </dgm:t>
    </dgm:pt>
    <dgm:pt modelId="{AABE1885-3907-4DDF-9B96-E55FBE0D8698}" type="sibTrans" cxnId="{B8349D56-B612-4359-8005-EFBBF5E60ACE}">
      <dgm:prSet/>
      <dgm:spPr/>
      <dgm:t>
        <a:bodyPr/>
        <a:lstStyle/>
        <a:p>
          <a:endParaRPr lang="en-GB"/>
        </a:p>
      </dgm:t>
    </dgm:pt>
    <dgm:pt modelId="{AC99DDB1-86AB-4161-B986-D7C860AF6F85}">
      <dgm:prSet custT="1"/>
      <dgm:spPr/>
      <dgm:t>
        <a:bodyPr/>
        <a:lstStyle/>
        <a:p>
          <a:r>
            <a:rPr lang="en-GB" sz="800"/>
            <a:t>Access to safe and monitored IT envronment</a:t>
          </a:r>
        </a:p>
      </dgm:t>
    </dgm:pt>
    <dgm:pt modelId="{964317A5-6600-4BA3-857F-8C0BF5A3229B}" type="parTrans" cxnId="{A66D3139-47E5-4819-A6B2-53D5C376D29B}">
      <dgm:prSet/>
      <dgm:spPr/>
      <dgm:t>
        <a:bodyPr/>
        <a:lstStyle/>
        <a:p>
          <a:endParaRPr lang="en-GB"/>
        </a:p>
      </dgm:t>
    </dgm:pt>
    <dgm:pt modelId="{CB646876-7DDA-46F9-BE00-9C3F503DFE30}" type="sibTrans" cxnId="{A66D3139-47E5-4819-A6B2-53D5C376D29B}">
      <dgm:prSet/>
      <dgm:spPr/>
      <dgm:t>
        <a:bodyPr/>
        <a:lstStyle/>
        <a:p>
          <a:endParaRPr lang="en-GB"/>
        </a:p>
      </dgm:t>
    </dgm:pt>
    <dgm:pt modelId="{E6A113CC-6F46-4292-B45B-FF5EEF639E20}">
      <dgm:prSet phldrT="[Text]" custT="1"/>
      <dgm:spPr/>
      <dgm:t>
        <a:bodyPr/>
        <a:lstStyle/>
        <a:p>
          <a:r>
            <a:rPr lang="en-GB" sz="800"/>
            <a:t>Learning , skills, employability</a:t>
          </a:r>
        </a:p>
      </dgm:t>
    </dgm:pt>
    <dgm:pt modelId="{20B62EDA-BD1B-409A-80C0-9F0FC2038E5E}" type="parTrans" cxnId="{286EF5B6-38C8-442D-9117-16D3953BC5B2}">
      <dgm:prSet/>
      <dgm:spPr/>
      <dgm:t>
        <a:bodyPr/>
        <a:lstStyle/>
        <a:p>
          <a:endParaRPr lang="en-GB"/>
        </a:p>
      </dgm:t>
    </dgm:pt>
    <dgm:pt modelId="{DB288207-5BEA-44A3-9039-EE87E6BD96ED}" type="sibTrans" cxnId="{286EF5B6-38C8-442D-9117-16D3953BC5B2}">
      <dgm:prSet/>
      <dgm:spPr/>
      <dgm:t>
        <a:bodyPr/>
        <a:lstStyle/>
        <a:p>
          <a:endParaRPr lang="en-GB"/>
        </a:p>
      </dgm:t>
    </dgm:pt>
    <dgm:pt modelId="{8EBDE770-96EF-4A9E-BDE1-CFAC8B1FBCB9}">
      <dgm:prSet phldrT="[Text]" custT="1"/>
      <dgm:spPr/>
      <dgm:t>
        <a:bodyPr/>
        <a:lstStyle/>
        <a:p>
          <a:r>
            <a:rPr lang="en-GB" sz="800"/>
            <a:t>Safe place for children and young people</a:t>
          </a:r>
        </a:p>
      </dgm:t>
    </dgm:pt>
    <dgm:pt modelId="{455189BD-1E9B-4860-8E8E-92A5EC61C035}" type="parTrans" cxnId="{14C223E0-EB0B-4878-965A-F72446744D19}">
      <dgm:prSet/>
      <dgm:spPr/>
      <dgm:t>
        <a:bodyPr/>
        <a:lstStyle/>
        <a:p>
          <a:endParaRPr lang="en-GB"/>
        </a:p>
      </dgm:t>
    </dgm:pt>
    <dgm:pt modelId="{A9359040-B3DD-4CE1-B478-AB6E7B4B387D}" type="sibTrans" cxnId="{14C223E0-EB0B-4878-965A-F72446744D19}">
      <dgm:prSet/>
      <dgm:spPr/>
      <dgm:t>
        <a:bodyPr/>
        <a:lstStyle/>
        <a:p>
          <a:endParaRPr lang="en-GB"/>
        </a:p>
      </dgm:t>
    </dgm:pt>
    <dgm:pt modelId="{8B903497-9AC3-40D6-A92E-750549E43119}">
      <dgm:prSet phldrT="[Text]" custT="1"/>
      <dgm:spPr/>
      <dgm:t>
        <a:bodyPr/>
        <a:lstStyle/>
        <a:p>
          <a:r>
            <a:rPr lang="en-GB" sz="800"/>
            <a:t>Attractive space which meets their changing needs</a:t>
          </a:r>
        </a:p>
      </dgm:t>
    </dgm:pt>
    <dgm:pt modelId="{EEDB5878-31C5-4DE8-8471-5FF9537171B9}" type="parTrans" cxnId="{31671026-4308-407B-B7EB-013080298041}">
      <dgm:prSet/>
      <dgm:spPr/>
      <dgm:t>
        <a:bodyPr/>
        <a:lstStyle/>
        <a:p>
          <a:endParaRPr lang="en-GB"/>
        </a:p>
      </dgm:t>
    </dgm:pt>
    <dgm:pt modelId="{627DDE4F-940D-4892-9034-6F08F8525148}" type="sibTrans" cxnId="{31671026-4308-407B-B7EB-013080298041}">
      <dgm:prSet/>
      <dgm:spPr/>
      <dgm:t>
        <a:bodyPr/>
        <a:lstStyle/>
        <a:p>
          <a:endParaRPr lang="en-GB"/>
        </a:p>
      </dgm:t>
    </dgm:pt>
    <dgm:pt modelId="{221AD990-CB56-4CDE-AC4A-E4CC9DC52375}">
      <dgm:prSet phldrT="[Text]" custT="1"/>
      <dgm:spPr/>
      <dgm:t>
        <a:bodyPr/>
        <a:lstStyle/>
        <a:p>
          <a:r>
            <a:rPr lang="en-GB" sz="1200"/>
            <a:t>Egs ofLibrary  programmes for cyp</a:t>
          </a:r>
        </a:p>
      </dgm:t>
    </dgm:pt>
    <dgm:pt modelId="{1C5D4981-5440-47B6-9683-3A5C0977C209}" type="parTrans" cxnId="{8442790B-B1E4-4FBD-98A2-A34D5B26FFB3}">
      <dgm:prSet/>
      <dgm:spPr/>
      <dgm:t>
        <a:bodyPr/>
        <a:lstStyle/>
        <a:p>
          <a:endParaRPr lang="en-GB"/>
        </a:p>
      </dgm:t>
    </dgm:pt>
    <dgm:pt modelId="{1E42B9F3-8F13-419F-8B4B-FEF4102A6F91}" type="sibTrans" cxnId="{8442790B-B1E4-4FBD-98A2-A34D5B26FFB3}">
      <dgm:prSet/>
      <dgm:spPr/>
      <dgm:t>
        <a:bodyPr/>
        <a:lstStyle/>
        <a:p>
          <a:endParaRPr lang="en-GB"/>
        </a:p>
      </dgm:t>
    </dgm:pt>
    <dgm:pt modelId="{AC2B8DB9-CB5C-433B-B988-F2CB3DEA3A3F}">
      <dgm:prSet custT="1"/>
      <dgm:spPr/>
      <dgm:t>
        <a:bodyPr/>
        <a:lstStyle/>
        <a:p>
          <a:r>
            <a:rPr lang="en-GB" sz="800"/>
            <a:t>Homework help clubs</a:t>
          </a:r>
        </a:p>
      </dgm:t>
    </dgm:pt>
    <dgm:pt modelId="{2A81615E-D019-4232-8946-AEFD756E0DAB}" type="parTrans" cxnId="{97236510-B3C9-4B17-9866-228C5C138AFF}">
      <dgm:prSet/>
      <dgm:spPr/>
      <dgm:t>
        <a:bodyPr/>
        <a:lstStyle/>
        <a:p>
          <a:endParaRPr lang="en-GB"/>
        </a:p>
      </dgm:t>
    </dgm:pt>
    <dgm:pt modelId="{B861E6E4-D7C0-479E-9C9C-44B9548EF6AF}" type="sibTrans" cxnId="{97236510-B3C9-4B17-9866-228C5C138AFF}">
      <dgm:prSet/>
      <dgm:spPr/>
      <dgm:t>
        <a:bodyPr/>
        <a:lstStyle/>
        <a:p>
          <a:endParaRPr lang="en-GB"/>
        </a:p>
      </dgm:t>
    </dgm:pt>
    <dgm:pt modelId="{C8591D30-6244-4EE3-A8D2-3A1CD2FEF923}">
      <dgm:prSet phldrT="[Text]" custT="1"/>
      <dgm:spPr/>
      <dgm:t>
        <a:bodyPr/>
        <a:lstStyle/>
        <a:p>
          <a:r>
            <a:rPr lang="en-GB" sz="800"/>
            <a:t> Increased staff engagement  and self esteem</a:t>
          </a:r>
        </a:p>
      </dgm:t>
    </dgm:pt>
    <dgm:pt modelId="{E0317AB3-4F26-4618-A614-1C0492128028}" type="sibTrans" cxnId="{CAFD801B-2A67-476D-AA92-3A62E762407F}">
      <dgm:prSet/>
      <dgm:spPr/>
      <dgm:t>
        <a:bodyPr/>
        <a:lstStyle/>
        <a:p>
          <a:endParaRPr lang="en-GB"/>
        </a:p>
      </dgm:t>
    </dgm:pt>
    <dgm:pt modelId="{C6513F2F-4D9A-4274-BE41-47E782110908}" type="parTrans" cxnId="{CAFD801B-2A67-476D-AA92-3A62E762407F}">
      <dgm:prSet/>
      <dgm:spPr/>
      <dgm:t>
        <a:bodyPr/>
        <a:lstStyle/>
        <a:p>
          <a:endParaRPr lang="en-GB"/>
        </a:p>
      </dgm:t>
    </dgm:pt>
    <dgm:pt modelId="{084AA227-CF10-4F04-BA75-47F51664B47E}">
      <dgm:prSet phldrT="[Text]" custT="1"/>
      <dgm:spPr/>
      <dgm:t>
        <a:bodyPr/>
        <a:lstStyle/>
        <a:p>
          <a:r>
            <a:rPr lang="en-GB" sz="800"/>
            <a:t>New skills and increased employabilitiy</a:t>
          </a:r>
        </a:p>
      </dgm:t>
    </dgm:pt>
    <dgm:pt modelId="{2D34ABAD-6291-486C-8ACB-4775431B8267}" type="sibTrans" cxnId="{450C2CBB-5BA8-442E-9896-4C1DB308F4C6}">
      <dgm:prSet/>
      <dgm:spPr/>
      <dgm:t>
        <a:bodyPr/>
        <a:lstStyle/>
        <a:p>
          <a:endParaRPr lang="en-GB"/>
        </a:p>
      </dgm:t>
    </dgm:pt>
    <dgm:pt modelId="{818A36E3-10AF-44C6-8679-315E54B9C80F}" type="parTrans" cxnId="{450C2CBB-5BA8-442E-9896-4C1DB308F4C6}">
      <dgm:prSet/>
      <dgm:spPr/>
      <dgm:t>
        <a:bodyPr/>
        <a:lstStyle/>
        <a:p>
          <a:endParaRPr lang="en-GB"/>
        </a:p>
      </dgm:t>
    </dgm:pt>
    <dgm:pt modelId="{661B9174-AF22-4A83-B44B-F1DF9D604DD9}">
      <dgm:prSet phldrT="[Text]" custT="1"/>
      <dgm:spPr/>
      <dgm:t>
        <a:bodyPr/>
        <a:lstStyle/>
        <a:p>
          <a:r>
            <a:rPr lang="en-GB" sz="800"/>
            <a:t>Increased residential satisfaction</a:t>
          </a:r>
        </a:p>
      </dgm:t>
    </dgm:pt>
    <dgm:pt modelId="{DDE13E12-EDB5-42FC-9BF9-32E31B309F6A}" type="sibTrans" cxnId="{2FA65EE7-6711-4F60-B8CE-1A56743808FB}">
      <dgm:prSet/>
      <dgm:spPr/>
      <dgm:t>
        <a:bodyPr/>
        <a:lstStyle/>
        <a:p>
          <a:endParaRPr lang="en-GB"/>
        </a:p>
      </dgm:t>
    </dgm:pt>
    <dgm:pt modelId="{4181FD3F-9AD9-4B28-8661-CFF28C3519D4}" type="parTrans" cxnId="{2FA65EE7-6711-4F60-B8CE-1A56743808FB}">
      <dgm:prSet/>
      <dgm:spPr/>
      <dgm:t>
        <a:bodyPr/>
        <a:lstStyle/>
        <a:p>
          <a:endParaRPr lang="en-GB"/>
        </a:p>
      </dgm:t>
    </dgm:pt>
    <dgm:pt modelId="{4078F608-F366-4CFF-921E-C8B39077F242}">
      <dgm:prSet phldrT="[Text]" custT="1"/>
      <dgm:spPr/>
      <dgm:t>
        <a:bodyPr/>
        <a:lstStyle/>
        <a:p>
          <a:r>
            <a:rPr lang="en-GB" sz="800"/>
            <a:t>Improved profile reputation and partnership opportunities</a:t>
          </a:r>
        </a:p>
      </dgm:t>
    </dgm:pt>
    <dgm:pt modelId="{D47DD567-0D13-4BA4-955F-A457645DD2A0}" type="sibTrans" cxnId="{4C716029-1972-4943-952D-68AEE8A19DC9}">
      <dgm:prSet/>
      <dgm:spPr/>
      <dgm:t>
        <a:bodyPr/>
        <a:lstStyle/>
        <a:p>
          <a:endParaRPr lang="en-GB"/>
        </a:p>
      </dgm:t>
    </dgm:pt>
    <dgm:pt modelId="{D97B84C3-6428-4C57-A1B9-8232CEBAC06A}" type="parTrans" cxnId="{4C716029-1972-4943-952D-68AEE8A19DC9}">
      <dgm:prSet/>
      <dgm:spPr/>
      <dgm:t>
        <a:bodyPr/>
        <a:lstStyle/>
        <a:p>
          <a:endParaRPr lang="en-GB"/>
        </a:p>
      </dgm:t>
    </dgm:pt>
    <dgm:pt modelId="{61C09A57-B1A6-4CFF-BF47-25DA6AE93AC1}">
      <dgm:prSet phldrT="[Text]" custT="1"/>
      <dgm:spPr/>
      <dgm:t>
        <a:bodyPr/>
        <a:lstStyle/>
        <a:p>
          <a:r>
            <a:rPr lang="en-GB" sz="800"/>
            <a:t>Quality assurance benchmarked offer</a:t>
          </a:r>
        </a:p>
      </dgm:t>
    </dgm:pt>
    <dgm:pt modelId="{32CF70C8-9612-43AB-A92C-A7834B8DFCFF}" type="sibTrans" cxnId="{289E495B-432C-4909-B763-EEB3F1A5ECA6}">
      <dgm:prSet/>
      <dgm:spPr/>
      <dgm:t>
        <a:bodyPr/>
        <a:lstStyle/>
        <a:p>
          <a:endParaRPr lang="en-GB"/>
        </a:p>
      </dgm:t>
    </dgm:pt>
    <dgm:pt modelId="{0B1C482E-F1FC-4CB3-A93E-20F9522584F0}" type="parTrans" cxnId="{289E495B-432C-4909-B763-EEB3F1A5ECA6}">
      <dgm:prSet/>
      <dgm:spPr/>
      <dgm:t>
        <a:bodyPr/>
        <a:lstStyle/>
        <a:p>
          <a:endParaRPr lang="en-GB"/>
        </a:p>
      </dgm:t>
    </dgm:pt>
    <dgm:pt modelId="{B8613AD9-FD9E-4CA4-8ED5-9919233C7B40}">
      <dgm:prSet phldrT="[Text]" custT="1"/>
      <dgm:spPr/>
      <dgm:t>
        <a:bodyPr/>
        <a:lstStyle/>
        <a:p>
          <a:r>
            <a:rPr lang="en-GB" sz="800"/>
            <a:t>Increased efficiency value for money</a:t>
          </a:r>
        </a:p>
      </dgm:t>
    </dgm:pt>
    <dgm:pt modelId="{DC220B9C-DFC7-4AA6-9E17-D17BE171DCD1}" type="sibTrans" cxnId="{BF2130F9-0C88-4CB9-BECD-0C76DE090A60}">
      <dgm:prSet/>
      <dgm:spPr/>
      <dgm:t>
        <a:bodyPr/>
        <a:lstStyle/>
        <a:p>
          <a:endParaRPr lang="en-GB"/>
        </a:p>
      </dgm:t>
    </dgm:pt>
    <dgm:pt modelId="{925D4CC6-DA05-4E36-9AFA-F9BBEB08E7DA}" type="parTrans" cxnId="{BF2130F9-0C88-4CB9-BECD-0C76DE090A60}">
      <dgm:prSet/>
      <dgm:spPr/>
      <dgm:t>
        <a:bodyPr/>
        <a:lstStyle/>
        <a:p>
          <a:endParaRPr lang="en-GB"/>
        </a:p>
      </dgm:t>
    </dgm:pt>
    <dgm:pt modelId="{8CC917FB-EF1F-4340-996C-74658460C3C1}">
      <dgm:prSet phldrT="[Text]" custT="1"/>
      <dgm:spPr/>
      <dgm:t>
        <a:bodyPr/>
        <a:lstStyle/>
        <a:p>
          <a:r>
            <a:rPr lang="en-GB" sz="800"/>
            <a:t>Increased engagement and user input</a:t>
          </a:r>
        </a:p>
      </dgm:t>
    </dgm:pt>
    <dgm:pt modelId="{8BDCA321-48A0-49D0-B885-21FE26B04999}" type="sibTrans" cxnId="{6409F4E9-EC4E-4B6A-9394-3D13732129A5}">
      <dgm:prSet/>
      <dgm:spPr/>
      <dgm:t>
        <a:bodyPr/>
        <a:lstStyle/>
        <a:p>
          <a:endParaRPr lang="en-GB"/>
        </a:p>
      </dgm:t>
    </dgm:pt>
    <dgm:pt modelId="{C64AC122-66EB-4C78-83D3-34B717DF14B6}" type="parTrans" cxnId="{6409F4E9-EC4E-4B6A-9394-3D13732129A5}">
      <dgm:prSet/>
      <dgm:spPr/>
      <dgm:t>
        <a:bodyPr/>
        <a:lstStyle/>
        <a:p>
          <a:endParaRPr lang="en-GB"/>
        </a:p>
      </dgm:t>
    </dgm:pt>
    <dgm:pt modelId="{056D41A3-E5B0-4C98-96A6-0FB88FBC368C}">
      <dgm:prSet phldrT="[Text]" custT="1"/>
      <dgm:spPr/>
      <dgm:t>
        <a:bodyPr/>
        <a:lstStyle/>
        <a:p>
          <a:r>
            <a:rPr lang="en-GB" sz="800"/>
            <a:t>Quality of place</a:t>
          </a:r>
        </a:p>
      </dgm:t>
    </dgm:pt>
    <dgm:pt modelId="{FA8DE563-A8AD-477C-A6DF-D8A308154646}" type="parTrans" cxnId="{66B47659-7F94-41B8-A70C-4004D308661F}">
      <dgm:prSet/>
      <dgm:spPr/>
      <dgm:t>
        <a:bodyPr/>
        <a:lstStyle/>
        <a:p>
          <a:endParaRPr lang="en-GB"/>
        </a:p>
      </dgm:t>
    </dgm:pt>
    <dgm:pt modelId="{A3E134C8-07FB-495F-B477-3C40CA1F29B0}" type="sibTrans" cxnId="{66B47659-7F94-41B8-A70C-4004D308661F}">
      <dgm:prSet/>
      <dgm:spPr/>
      <dgm:t>
        <a:bodyPr/>
        <a:lstStyle/>
        <a:p>
          <a:endParaRPr lang="en-GB"/>
        </a:p>
      </dgm:t>
    </dgm:pt>
    <dgm:pt modelId="{930FE707-8069-494E-A110-13818103EB12}">
      <dgm:prSet phldrT="[Text]" custT="1"/>
      <dgm:spPr/>
      <dgm:t>
        <a:bodyPr/>
        <a:lstStyle/>
        <a:p>
          <a:r>
            <a:rPr lang="en-GB" sz="800"/>
            <a:t>Support for cultural economy</a:t>
          </a:r>
        </a:p>
      </dgm:t>
    </dgm:pt>
    <dgm:pt modelId="{A2636BFA-22C0-4E82-858D-9C9C58923A89}" type="parTrans" cxnId="{64DE3A78-CF64-489A-BB5A-71B783E1FE12}">
      <dgm:prSet/>
      <dgm:spPr/>
      <dgm:t>
        <a:bodyPr/>
        <a:lstStyle/>
        <a:p>
          <a:endParaRPr lang="en-GB"/>
        </a:p>
      </dgm:t>
    </dgm:pt>
    <dgm:pt modelId="{A4876886-3075-4A2C-A4CD-ADC679F84D5D}" type="sibTrans" cxnId="{64DE3A78-CF64-489A-BB5A-71B783E1FE12}">
      <dgm:prSet/>
      <dgm:spPr/>
      <dgm:t>
        <a:bodyPr/>
        <a:lstStyle/>
        <a:p>
          <a:endParaRPr lang="en-GB"/>
        </a:p>
      </dgm:t>
    </dgm:pt>
    <dgm:pt modelId="{C8A43C2E-9B20-496F-A6D5-87662ECC2458}">
      <dgm:prSet custT="1"/>
      <dgm:spPr/>
      <dgm:t>
        <a:bodyPr/>
        <a:lstStyle/>
        <a:p>
          <a:r>
            <a:rPr lang="en-GB" sz="800"/>
            <a:t>Increased confidence and self esteem</a:t>
          </a:r>
        </a:p>
      </dgm:t>
    </dgm:pt>
    <dgm:pt modelId="{2420C5F1-CB90-451E-AA5F-42FD65A6171C}" type="parTrans" cxnId="{FD6D8DE3-ABC6-4D66-828B-A2AF4BBF3EFB}">
      <dgm:prSet/>
      <dgm:spPr/>
      <dgm:t>
        <a:bodyPr/>
        <a:lstStyle/>
        <a:p>
          <a:endParaRPr lang="en-GB"/>
        </a:p>
      </dgm:t>
    </dgm:pt>
    <dgm:pt modelId="{5AD82162-CD8C-43F7-8937-48FC72BF6AAE}" type="sibTrans" cxnId="{FD6D8DE3-ABC6-4D66-828B-A2AF4BBF3EFB}">
      <dgm:prSet/>
      <dgm:spPr/>
      <dgm:t>
        <a:bodyPr/>
        <a:lstStyle/>
        <a:p>
          <a:endParaRPr lang="en-GB"/>
        </a:p>
      </dgm:t>
    </dgm:pt>
    <dgm:pt modelId="{21C351BC-0C5D-4808-81AB-4175002D8AD8}">
      <dgm:prSet custT="1"/>
      <dgm:spPr/>
      <dgm:t>
        <a:bodyPr/>
        <a:lstStyle/>
        <a:p>
          <a:r>
            <a:rPr lang="en-GB" sz="800"/>
            <a:t>Wider circle of friends</a:t>
          </a:r>
        </a:p>
      </dgm:t>
    </dgm:pt>
    <dgm:pt modelId="{EC65EDEB-8D69-42BD-B20E-C8C8D8ECD48E}" type="parTrans" cxnId="{1013FA0E-7DC8-4F04-BD3C-7939F1650EEB}">
      <dgm:prSet/>
      <dgm:spPr/>
      <dgm:t>
        <a:bodyPr/>
        <a:lstStyle/>
        <a:p>
          <a:endParaRPr lang="en-GB"/>
        </a:p>
      </dgm:t>
    </dgm:pt>
    <dgm:pt modelId="{6030DC08-E893-4B9F-B5B1-9E606EB54B6A}" type="sibTrans" cxnId="{1013FA0E-7DC8-4F04-BD3C-7939F1650EEB}">
      <dgm:prSet/>
      <dgm:spPr/>
      <dgm:t>
        <a:bodyPr/>
        <a:lstStyle/>
        <a:p>
          <a:endParaRPr lang="en-GB"/>
        </a:p>
      </dgm:t>
    </dgm:pt>
    <dgm:pt modelId="{DEA5E197-986C-428C-9C1C-2F1875D1A09B}">
      <dgm:prSet custT="1"/>
      <dgm:spPr/>
      <dgm:t>
        <a:bodyPr/>
        <a:lstStyle/>
        <a:p>
          <a:r>
            <a:rPr lang="en-GB" sz="800"/>
            <a:t>Sronger sense of place and pride in community.</a:t>
          </a:r>
        </a:p>
      </dgm:t>
    </dgm:pt>
    <dgm:pt modelId="{6D1A8424-8A80-4FAC-8DD7-3570F93F3D7A}" type="parTrans" cxnId="{84AEB875-CEE0-4908-8362-161CA7858E30}">
      <dgm:prSet/>
      <dgm:spPr/>
      <dgm:t>
        <a:bodyPr/>
        <a:lstStyle/>
        <a:p>
          <a:endParaRPr lang="en-GB"/>
        </a:p>
      </dgm:t>
    </dgm:pt>
    <dgm:pt modelId="{79679BC8-EE64-4B00-AE1A-9517EFDFDE04}" type="sibTrans" cxnId="{84AEB875-CEE0-4908-8362-161CA7858E30}">
      <dgm:prSet/>
      <dgm:spPr/>
      <dgm:t>
        <a:bodyPr/>
        <a:lstStyle/>
        <a:p>
          <a:endParaRPr lang="en-GB"/>
        </a:p>
      </dgm:t>
    </dgm:pt>
    <dgm:pt modelId="{563F5175-5144-43D1-8C76-7D986B0A7A96}">
      <dgm:prSet phldrT="[Text]" custT="1"/>
      <dgm:spPr/>
      <dgm:t>
        <a:bodyPr/>
        <a:lstStyle/>
        <a:p>
          <a:r>
            <a:rPr lang="en-GB" sz="800"/>
            <a:t>Health Well being, quality of life</a:t>
          </a:r>
        </a:p>
      </dgm:t>
    </dgm:pt>
    <dgm:pt modelId="{C322F3C9-E962-4765-8D08-2A6BCA603A8C}" type="parTrans" cxnId="{89FBD3B6-2F31-44A2-8F70-366C973E0213}">
      <dgm:prSet/>
      <dgm:spPr/>
      <dgm:t>
        <a:bodyPr/>
        <a:lstStyle/>
        <a:p>
          <a:endParaRPr lang="en-GB"/>
        </a:p>
      </dgm:t>
    </dgm:pt>
    <dgm:pt modelId="{63C99CDA-23A9-44BC-BC28-976D22B9118D}" type="sibTrans" cxnId="{89FBD3B6-2F31-44A2-8F70-366C973E0213}">
      <dgm:prSet/>
      <dgm:spPr/>
      <dgm:t>
        <a:bodyPr/>
        <a:lstStyle/>
        <a:p>
          <a:endParaRPr lang="en-GB"/>
        </a:p>
      </dgm:t>
    </dgm:pt>
    <dgm:pt modelId="{9EF93056-840D-42BD-9244-3681D31F7130}">
      <dgm:prSet phldrT="[Text]" custT="1"/>
      <dgm:spPr/>
      <dgm:t>
        <a:bodyPr/>
        <a:lstStyle/>
        <a:p>
          <a:r>
            <a:rPr lang="en-GB" sz="800"/>
            <a:t>Stronger and safer communties</a:t>
          </a:r>
        </a:p>
      </dgm:t>
    </dgm:pt>
    <dgm:pt modelId="{1DC7702F-9E25-47FC-8452-4F0F8757BBDF}" type="parTrans" cxnId="{988DB3EC-CE5A-4F04-A7D0-724368A31768}">
      <dgm:prSet/>
      <dgm:spPr/>
      <dgm:t>
        <a:bodyPr/>
        <a:lstStyle/>
        <a:p>
          <a:endParaRPr lang="en-GB"/>
        </a:p>
      </dgm:t>
    </dgm:pt>
    <dgm:pt modelId="{D163F9A8-7A9D-4208-ACE2-816583598483}" type="sibTrans" cxnId="{988DB3EC-CE5A-4F04-A7D0-724368A31768}">
      <dgm:prSet/>
      <dgm:spPr/>
      <dgm:t>
        <a:bodyPr/>
        <a:lstStyle/>
        <a:p>
          <a:endParaRPr lang="en-GB"/>
        </a:p>
      </dgm:t>
    </dgm:pt>
    <dgm:pt modelId="{39DB335C-5F57-4D09-9B4A-F228DBCFB553}">
      <dgm:prSet phldrT="[Text]" custT="1"/>
      <dgm:spPr/>
      <dgm:t>
        <a:bodyPr/>
        <a:lstStyle/>
        <a:p>
          <a:r>
            <a:rPr lang="en-GB" sz="800"/>
            <a:t>Economic impact</a:t>
          </a:r>
        </a:p>
      </dgm:t>
    </dgm:pt>
    <dgm:pt modelId="{ABA82093-4ACD-4818-8EED-30854A0C0A9F}" type="parTrans" cxnId="{C0AFCDD7-3B80-4305-9F45-D610B5B805E8}">
      <dgm:prSet/>
      <dgm:spPr/>
      <dgm:t>
        <a:bodyPr/>
        <a:lstStyle/>
        <a:p>
          <a:endParaRPr lang="en-GB"/>
        </a:p>
      </dgm:t>
    </dgm:pt>
    <dgm:pt modelId="{AC1CC352-71C7-4D67-A980-87F0538D3E35}" type="sibTrans" cxnId="{C0AFCDD7-3B80-4305-9F45-D610B5B805E8}">
      <dgm:prSet/>
      <dgm:spPr/>
      <dgm:t>
        <a:bodyPr/>
        <a:lstStyle/>
        <a:p>
          <a:endParaRPr lang="en-GB"/>
        </a:p>
      </dgm:t>
    </dgm:pt>
    <dgm:pt modelId="{0BAA7A75-5542-4D7F-942C-D92AF195FDD8}">
      <dgm:prSet phldrT="[Text]" custT="1"/>
      <dgm:spPr/>
      <dgm:t>
        <a:bodyPr/>
        <a:lstStyle/>
        <a:p>
          <a:r>
            <a:rPr lang="en-GB" sz="800"/>
            <a:t>Value for money</a:t>
          </a:r>
        </a:p>
      </dgm:t>
    </dgm:pt>
    <dgm:pt modelId="{3F57461D-8A79-469E-839F-AEA0A95309DC}" type="parTrans" cxnId="{B8F2E5CF-B6E2-43DE-BAF8-D972BF9F08A7}">
      <dgm:prSet/>
      <dgm:spPr/>
      <dgm:t>
        <a:bodyPr/>
        <a:lstStyle/>
        <a:p>
          <a:endParaRPr lang="en-GB"/>
        </a:p>
      </dgm:t>
    </dgm:pt>
    <dgm:pt modelId="{96E76B5D-3AE6-496D-8A6F-94DA216C2E67}" type="sibTrans" cxnId="{B8F2E5CF-B6E2-43DE-BAF8-D972BF9F08A7}">
      <dgm:prSet/>
      <dgm:spPr/>
      <dgm:t>
        <a:bodyPr/>
        <a:lstStyle/>
        <a:p>
          <a:endParaRPr lang="en-GB"/>
        </a:p>
      </dgm:t>
    </dgm:pt>
    <dgm:pt modelId="{3CDF1FE7-6367-4FD6-BD56-491166511F61}">
      <dgm:prSet phldrT="[Text]" custT="1"/>
      <dgm:spPr/>
      <dgm:t>
        <a:bodyPr/>
        <a:lstStyle/>
        <a:p>
          <a:r>
            <a:rPr lang="en-GB" sz="800"/>
            <a:t>Equality</a:t>
          </a:r>
        </a:p>
      </dgm:t>
    </dgm:pt>
    <dgm:pt modelId="{431A4A3A-3EA4-471A-8C4B-FA040248B84F}" type="parTrans" cxnId="{C2580FE5-4393-4E38-AB7E-6EFC795080F6}">
      <dgm:prSet/>
      <dgm:spPr/>
      <dgm:t>
        <a:bodyPr/>
        <a:lstStyle/>
        <a:p>
          <a:endParaRPr lang="en-GB"/>
        </a:p>
      </dgm:t>
    </dgm:pt>
    <dgm:pt modelId="{BE8090F9-66C0-4C86-BA0D-C34BDF104894}" type="sibTrans" cxnId="{C2580FE5-4393-4E38-AB7E-6EFC795080F6}">
      <dgm:prSet/>
      <dgm:spPr/>
      <dgm:t>
        <a:bodyPr/>
        <a:lstStyle/>
        <a:p>
          <a:endParaRPr lang="en-GB"/>
        </a:p>
      </dgm:t>
    </dgm:pt>
    <dgm:pt modelId="{7DD4AA24-D38C-4C0B-9964-8835D86AAE2E}">
      <dgm:prSet custT="1"/>
      <dgm:spPr/>
      <dgm:t>
        <a:bodyPr/>
        <a:lstStyle/>
        <a:p>
          <a:r>
            <a:rPr lang="en-GB" sz="800"/>
            <a:t>Shared activities for the family</a:t>
          </a:r>
        </a:p>
      </dgm:t>
    </dgm:pt>
    <dgm:pt modelId="{D0DF5662-9C4F-4414-B350-D3DA31E138B1}" type="parTrans" cxnId="{18D41254-9F2F-4D49-ACDC-0A4F1F1F46BB}">
      <dgm:prSet/>
      <dgm:spPr/>
      <dgm:t>
        <a:bodyPr/>
        <a:lstStyle/>
        <a:p>
          <a:endParaRPr lang="en-GB"/>
        </a:p>
      </dgm:t>
    </dgm:pt>
    <dgm:pt modelId="{F594C4AB-C3AE-4845-BABB-800FFD94633D}" type="sibTrans" cxnId="{18D41254-9F2F-4D49-ACDC-0A4F1F1F46BB}">
      <dgm:prSet/>
      <dgm:spPr/>
      <dgm:t>
        <a:bodyPr/>
        <a:lstStyle/>
        <a:p>
          <a:endParaRPr lang="en-GB"/>
        </a:p>
      </dgm:t>
    </dgm:pt>
    <dgm:pt modelId="{034E8B7D-3C26-4861-A82C-F976CBFB0FDB}">
      <dgm:prSet custT="1"/>
      <dgm:spPr/>
      <dgm:t>
        <a:bodyPr/>
        <a:lstStyle/>
        <a:p>
          <a:r>
            <a:rPr lang="en-GB" sz="800"/>
            <a:t>Better literacy skills impacting on life chances for and successful  future </a:t>
          </a:r>
        </a:p>
      </dgm:t>
    </dgm:pt>
    <dgm:pt modelId="{191A4D84-EDBC-4137-9780-94FE69D33250}" type="parTrans" cxnId="{8F9C21EF-9C47-4B8A-ACF0-8C79773243B7}">
      <dgm:prSet/>
      <dgm:spPr/>
      <dgm:t>
        <a:bodyPr/>
        <a:lstStyle/>
        <a:p>
          <a:endParaRPr lang="en-GB"/>
        </a:p>
      </dgm:t>
    </dgm:pt>
    <dgm:pt modelId="{A4ED6EBF-7EA5-49AA-936D-AA1898E0F4E7}" type="sibTrans" cxnId="{8F9C21EF-9C47-4B8A-ACF0-8C79773243B7}">
      <dgm:prSet/>
      <dgm:spPr/>
      <dgm:t>
        <a:bodyPr/>
        <a:lstStyle/>
        <a:p>
          <a:endParaRPr lang="en-GB"/>
        </a:p>
      </dgm:t>
    </dgm:pt>
    <dgm:pt modelId="{F9DA3AB4-85A3-4E6B-9B48-8A8B6E62C27F}">
      <dgm:prSet custT="1"/>
      <dgm:spPr/>
      <dgm:t>
        <a:bodyPr/>
        <a:lstStyle/>
        <a:p>
          <a:r>
            <a:rPr lang="en-GB" sz="800"/>
            <a:t>Access to social  &amp; cultural opportunities</a:t>
          </a:r>
        </a:p>
      </dgm:t>
    </dgm:pt>
    <dgm:pt modelId="{434F83FD-7265-4BB3-95F5-1842C3AA36FB}" type="parTrans" cxnId="{6D6CA6C7-50D8-403C-9829-CDA1A387CC20}">
      <dgm:prSet/>
      <dgm:spPr/>
      <dgm:t>
        <a:bodyPr/>
        <a:lstStyle/>
        <a:p>
          <a:endParaRPr lang="en-GB"/>
        </a:p>
      </dgm:t>
    </dgm:pt>
    <dgm:pt modelId="{18C41B90-58D0-407F-8738-7490B2AC3F18}" type="sibTrans" cxnId="{6D6CA6C7-50D8-403C-9829-CDA1A387CC20}">
      <dgm:prSet/>
      <dgm:spPr/>
      <dgm:t>
        <a:bodyPr/>
        <a:lstStyle/>
        <a:p>
          <a:endParaRPr lang="en-GB"/>
        </a:p>
      </dgm:t>
    </dgm:pt>
    <dgm:pt modelId="{ECB5B39B-F3BF-4595-9110-AC8ED2C2571F}">
      <dgm:prSet custT="1"/>
      <dgm:spPr/>
      <dgm:t>
        <a:bodyPr/>
        <a:lstStyle/>
        <a:p>
          <a:r>
            <a:rPr lang="en-GB" sz="800"/>
            <a:t>improved self help  opportunities</a:t>
          </a:r>
        </a:p>
      </dgm:t>
    </dgm:pt>
    <dgm:pt modelId="{9952C49A-8453-41C5-A966-612E35B2A0FE}" type="parTrans" cxnId="{3D8D8E37-1284-4D2C-A354-2F0B1F0B006C}">
      <dgm:prSet/>
      <dgm:spPr/>
      <dgm:t>
        <a:bodyPr/>
        <a:lstStyle/>
        <a:p>
          <a:endParaRPr lang="en-GB"/>
        </a:p>
      </dgm:t>
    </dgm:pt>
    <dgm:pt modelId="{D75CE771-D6B4-4D62-BD73-A94E976EF6AC}" type="sibTrans" cxnId="{3D8D8E37-1284-4D2C-A354-2F0B1F0B006C}">
      <dgm:prSet/>
      <dgm:spPr/>
      <dgm:t>
        <a:bodyPr/>
        <a:lstStyle/>
        <a:p>
          <a:endParaRPr lang="en-GB"/>
        </a:p>
      </dgm:t>
    </dgm:pt>
    <dgm:pt modelId="{41CAD838-CF05-47DA-99B2-724F0BE1CF5C}">
      <dgm:prSet custT="1"/>
      <dgm:spPr/>
      <dgm:t>
        <a:bodyPr/>
        <a:lstStyle/>
        <a:p>
          <a:r>
            <a:rPr lang="en-GB" sz="800"/>
            <a:t>More active participation</a:t>
          </a:r>
        </a:p>
      </dgm:t>
    </dgm:pt>
    <dgm:pt modelId="{709080DE-A899-435D-9F48-FCA7FB7A7FAD}" type="parTrans" cxnId="{C81C8668-4E62-4EC7-809D-7BACEB409EB8}">
      <dgm:prSet/>
      <dgm:spPr/>
      <dgm:t>
        <a:bodyPr/>
        <a:lstStyle/>
        <a:p>
          <a:endParaRPr lang="en-GB"/>
        </a:p>
      </dgm:t>
    </dgm:pt>
    <dgm:pt modelId="{3FAF0D39-E48E-4235-A17A-463CCA96C44E}" type="sibTrans" cxnId="{C81C8668-4E62-4EC7-809D-7BACEB409EB8}">
      <dgm:prSet/>
      <dgm:spPr/>
      <dgm:t>
        <a:bodyPr/>
        <a:lstStyle/>
        <a:p>
          <a:endParaRPr lang="en-GB"/>
        </a:p>
      </dgm:t>
    </dgm:pt>
    <dgm:pt modelId="{197982FF-4E8A-44B1-B771-BA685AA5A8E2}">
      <dgm:prSet phldrT="[Text]" custT="1"/>
      <dgm:spPr/>
      <dgm:t>
        <a:bodyPr/>
        <a:lstStyle/>
        <a:p>
          <a:r>
            <a:rPr lang="en-GB" sz="800"/>
            <a:t>Access to range of good quality information books for all ages and abilities</a:t>
          </a:r>
        </a:p>
      </dgm:t>
    </dgm:pt>
    <dgm:pt modelId="{668F1314-CEF5-4167-A0C4-6B55EB03099A}" type="parTrans" cxnId="{BCF6015A-8889-404D-BF8C-4338F90A2230}">
      <dgm:prSet/>
      <dgm:spPr/>
      <dgm:t>
        <a:bodyPr/>
        <a:lstStyle/>
        <a:p>
          <a:endParaRPr lang="en-GB"/>
        </a:p>
      </dgm:t>
    </dgm:pt>
    <dgm:pt modelId="{30648512-F11D-4C04-B732-1288731D2262}" type="sibTrans" cxnId="{BCF6015A-8889-404D-BF8C-4338F90A2230}">
      <dgm:prSet/>
      <dgm:spPr/>
      <dgm:t>
        <a:bodyPr/>
        <a:lstStyle/>
        <a:p>
          <a:endParaRPr lang="en-GB"/>
        </a:p>
      </dgm:t>
    </dgm:pt>
    <dgm:pt modelId="{BB7594EA-E456-470C-85AA-313AB21B5285}">
      <dgm:prSet phldrT="[Text]" custT="1"/>
      <dgm:spPr/>
      <dgm:t>
        <a:bodyPr/>
        <a:lstStyle/>
        <a:p>
          <a:r>
            <a:rPr lang="en-GB" sz="800"/>
            <a:t>Staff knowledgeable in retrieval skills for cyp information</a:t>
          </a:r>
        </a:p>
      </dgm:t>
    </dgm:pt>
    <dgm:pt modelId="{07EBD509-93E6-47C4-A38C-BC34CB1E44F9}" type="parTrans" cxnId="{9CE08599-7F4C-4F39-8232-971E64391F5C}">
      <dgm:prSet/>
      <dgm:spPr/>
      <dgm:t>
        <a:bodyPr/>
        <a:lstStyle/>
        <a:p>
          <a:endParaRPr lang="en-GB"/>
        </a:p>
      </dgm:t>
    </dgm:pt>
    <dgm:pt modelId="{50387998-D976-490C-977B-90FC160E1C23}" type="sibTrans" cxnId="{9CE08599-7F4C-4F39-8232-971E64391F5C}">
      <dgm:prSet/>
      <dgm:spPr/>
      <dgm:t>
        <a:bodyPr/>
        <a:lstStyle/>
        <a:p>
          <a:endParaRPr lang="en-GB"/>
        </a:p>
      </dgm:t>
    </dgm:pt>
    <dgm:pt modelId="{661AF6BB-2306-48B4-A535-328831E3D7FE}">
      <dgm:prSet phldrT="[Text]" custT="1"/>
      <dgm:spPr/>
      <dgm:t>
        <a:bodyPr/>
        <a:lstStyle/>
        <a:p>
          <a:r>
            <a:rPr lang="en-GB" sz="800"/>
            <a:t>Promotion and signposting resources and information to parents and carers</a:t>
          </a:r>
        </a:p>
      </dgm:t>
    </dgm:pt>
    <dgm:pt modelId="{6B1C16D9-0395-4983-B63A-EFA19C268A39}" type="parTrans" cxnId="{75AC685C-154A-443E-AE89-7B985AE31BE7}">
      <dgm:prSet/>
      <dgm:spPr/>
      <dgm:t>
        <a:bodyPr/>
        <a:lstStyle/>
        <a:p>
          <a:endParaRPr lang="en-GB"/>
        </a:p>
      </dgm:t>
    </dgm:pt>
    <dgm:pt modelId="{F0550CB4-7F4C-4E2F-9D9C-2A531FBF5F20}" type="sibTrans" cxnId="{75AC685C-154A-443E-AE89-7B985AE31BE7}">
      <dgm:prSet/>
      <dgm:spPr/>
      <dgm:t>
        <a:bodyPr/>
        <a:lstStyle/>
        <a:p>
          <a:endParaRPr lang="en-GB"/>
        </a:p>
      </dgm:t>
    </dgm:pt>
    <dgm:pt modelId="{7F6FD034-69D3-48B9-8669-FDD1376AE03B}">
      <dgm:prSet phldrT="[Text]" custT="1"/>
      <dgm:spPr/>
      <dgm:t>
        <a:bodyPr/>
        <a:lstStyle/>
        <a:p>
          <a:r>
            <a:rPr lang="en-GB" sz="800"/>
            <a:t>Provision of safe internet information resources for cyp</a:t>
          </a:r>
        </a:p>
      </dgm:t>
    </dgm:pt>
    <dgm:pt modelId="{AA35B6B7-045C-49E8-AA68-93B09B287F9A}" type="parTrans" cxnId="{53C6252A-7A67-4B8C-A8EF-F7BF3E052AE9}">
      <dgm:prSet/>
      <dgm:spPr/>
      <dgm:t>
        <a:bodyPr/>
        <a:lstStyle/>
        <a:p>
          <a:endParaRPr lang="en-GB"/>
        </a:p>
      </dgm:t>
    </dgm:pt>
    <dgm:pt modelId="{DB31049D-83FF-455C-8FDA-8809688C040B}" type="sibTrans" cxnId="{53C6252A-7A67-4B8C-A8EF-F7BF3E052AE9}">
      <dgm:prSet/>
      <dgm:spPr/>
      <dgm:t>
        <a:bodyPr/>
        <a:lstStyle/>
        <a:p>
          <a:endParaRPr lang="en-GB"/>
        </a:p>
      </dgm:t>
    </dgm:pt>
    <dgm:pt modelId="{305D8D85-5772-4987-BCD2-2662DDA95034}">
      <dgm:prSet phldrT="[Text]" custT="1"/>
      <dgm:spPr/>
      <dgm:t>
        <a:bodyPr/>
        <a:lstStyle/>
        <a:p>
          <a:r>
            <a:rPr lang="en-GB" sz="800"/>
            <a:t>access to local information for cyp and their parents and carers</a:t>
          </a:r>
        </a:p>
      </dgm:t>
    </dgm:pt>
    <dgm:pt modelId="{2650D805-C484-42DC-AB5D-F10570A86356}" type="parTrans" cxnId="{A1650056-369D-4087-8A7B-475BBC93D950}">
      <dgm:prSet/>
      <dgm:spPr/>
      <dgm:t>
        <a:bodyPr/>
        <a:lstStyle/>
        <a:p>
          <a:endParaRPr lang="en-GB"/>
        </a:p>
      </dgm:t>
    </dgm:pt>
    <dgm:pt modelId="{4A950417-7C38-4A40-8541-3DDE449CC89C}" type="sibTrans" cxnId="{A1650056-369D-4087-8A7B-475BBC93D950}">
      <dgm:prSet/>
      <dgm:spPr/>
      <dgm:t>
        <a:bodyPr/>
        <a:lstStyle/>
        <a:p>
          <a:endParaRPr lang="en-GB"/>
        </a:p>
      </dgm:t>
    </dgm:pt>
    <dgm:pt modelId="{E23E6CAB-F451-4706-85C6-CF1A7E104B19}">
      <dgm:prSet custT="1"/>
      <dgm:spPr/>
      <dgm:t>
        <a:bodyPr/>
        <a:lstStyle/>
        <a:p>
          <a:r>
            <a:rPr lang="en-GB" sz="800"/>
            <a:t>Summer Reading Challenge website and blog</a:t>
          </a:r>
        </a:p>
      </dgm:t>
    </dgm:pt>
    <dgm:pt modelId="{700553F4-677E-43FA-AD01-AC6758E86E6E}" type="parTrans" cxnId="{91351DDE-6034-4075-A6C6-16C6F50DC330}">
      <dgm:prSet/>
      <dgm:spPr/>
      <dgm:t>
        <a:bodyPr/>
        <a:lstStyle/>
        <a:p>
          <a:endParaRPr lang="en-GB"/>
        </a:p>
      </dgm:t>
    </dgm:pt>
    <dgm:pt modelId="{9D6C7D9A-2ABE-478A-ABC7-23936744F13E}" type="sibTrans" cxnId="{91351DDE-6034-4075-A6C6-16C6F50DC330}">
      <dgm:prSet/>
      <dgm:spPr/>
      <dgm:t>
        <a:bodyPr/>
        <a:lstStyle/>
        <a:p>
          <a:endParaRPr lang="en-GB"/>
        </a:p>
      </dgm:t>
    </dgm:pt>
    <dgm:pt modelId="{96042C8B-023B-40E5-92CC-456FF74DED9B}">
      <dgm:prSet custT="1"/>
      <dgm:spPr/>
      <dgm:t>
        <a:bodyPr/>
        <a:lstStyle/>
        <a:p>
          <a:r>
            <a:rPr lang="en-GB" sz="800"/>
            <a:t>Information skills sessions  as part of school and other group visits</a:t>
          </a:r>
        </a:p>
      </dgm:t>
    </dgm:pt>
    <dgm:pt modelId="{1DB54E0F-B890-4463-8147-7A4FCD0E6F62}" type="parTrans" cxnId="{078D49F2-6A6A-4A51-9218-E66ECF895319}">
      <dgm:prSet/>
      <dgm:spPr/>
      <dgm:t>
        <a:bodyPr/>
        <a:lstStyle/>
        <a:p>
          <a:endParaRPr lang="en-GB"/>
        </a:p>
      </dgm:t>
    </dgm:pt>
    <dgm:pt modelId="{B762AF26-D443-482F-A88C-0435257AFED2}" type="sibTrans" cxnId="{078D49F2-6A6A-4A51-9218-E66ECF895319}">
      <dgm:prSet/>
      <dgm:spPr/>
      <dgm:t>
        <a:bodyPr/>
        <a:lstStyle/>
        <a:p>
          <a:endParaRPr lang="en-GB"/>
        </a:p>
      </dgm:t>
    </dgm:pt>
    <dgm:pt modelId="{165B428E-A332-43C2-8B2A-DFE952600B58}">
      <dgm:prSet custT="1"/>
      <dgm:spPr/>
      <dgm:t>
        <a:bodyPr/>
        <a:lstStyle/>
        <a:p>
          <a:r>
            <a:rPr lang="en-GB" sz="800"/>
            <a:t>Access to safe e- information resources via public library portal</a:t>
          </a:r>
        </a:p>
      </dgm:t>
    </dgm:pt>
    <dgm:pt modelId="{FF4B0B2C-EFDD-460B-8145-87D09F25C4B2}" type="parTrans" cxnId="{A79E7F02-3F2B-4926-85DB-553873FBA016}">
      <dgm:prSet/>
      <dgm:spPr/>
      <dgm:t>
        <a:bodyPr/>
        <a:lstStyle/>
        <a:p>
          <a:endParaRPr lang="en-GB"/>
        </a:p>
      </dgm:t>
    </dgm:pt>
    <dgm:pt modelId="{CF545826-97CA-4427-B9CA-C6CB453B1B16}" type="sibTrans" cxnId="{A79E7F02-3F2B-4926-85DB-553873FBA016}">
      <dgm:prSet/>
      <dgm:spPr/>
      <dgm:t>
        <a:bodyPr/>
        <a:lstStyle/>
        <a:p>
          <a:endParaRPr lang="en-GB"/>
        </a:p>
      </dgm:t>
    </dgm:pt>
    <dgm:pt modelId="{36B69F53-C806-4015-A96B-DD444F8F0098}">
      <dgm:prSet custT="1"/>
      <dgm:spPr/>
      <dgm:t>
        <a:bodyPr/>
        <a:lstStyle/>
        <a:p>
          <a:r>
            <a:rPr lang="en-GB" sz="800"/>
            <a:t>Study area and support</a:t>
          </a:r>
        </a:p>
      </dgm:t>
    </dgm:pt>
    <dgm:pt modelId="{C0843B97-9061-4C31-83AC-F29C5DF062FB}" type="parTrans" cxnId="{A3186B16-8269-46F8-B21D-8C35ACBF11F8}">
      <dgm:prSet/>
      <dgm:spPr/>
      <dgm:t>
        <a:bodyPr/>
        <a:lstStyle/>
        <a:p>
          <a:endParaRPr lang="en-GB"/>
        </a:p>
      </dgm:t>
    </dgm:pt>
    <dgm:pt modelId="{A82389AF-2257-49FA-B2E7-1D55D095F8A7}" type="sibTrans" cxnId="{A3186B16-8269-46F8-B21D-8C35ACBF11F8}">
      <dgm:prSet/>
      <dgm:spPr/>
      <dgm:t>
        <a:bodyPr/>
        <a:lstStyle/>
        <a:p>
          <a:endParaRPr lang="en-GB"/>
        </a:p>
      </dgm:t>
    </dgm:pt>
    <dgm:pt modelId="{59212AFE-928F-4020-9FE1-2B4C3649EB01}">
      <dgm:prSet phldrT="[Text]" custT="1"/>
      <dgm:spPr/>
      <dgm:t>
        <a:bodyPr/>
        <a:lstStyle/>
        <a:p>
          <a:r>
            <a:rPr lang="en-GB" sz="800"/>
            <a:t>support for cyp engaged in eduactaion and learning</a:t>
          </a:r>
        </a:p>
      </dgm:t>
    </dgm:pt>
    <dgm:pt modelId="{29AB4670-3A1E-4604-917F-641EF5571315}" type="parTrans" cxnId="{DEBB51EE-9320-4F80-AC6F-02B59B4DF770}">
      <dgm:prSet/>
      <dgm:spPr/>
      <dgm:t>
        <a:bodyPr/>
        <a:lstStyle/>
        <a:p>
          <a:endParaRPr lang="en-GB"/>
        </a:p>
      </dgm:t>
    </dgm:pt>
    <dgm:pt modelId="{29FBA102-5889-43B9-BA09-227980DB35BC}" type="sibTrans" cxnId="{DEBB51EE-9320-4F80-AC6F-02B59B4DF770}">
      <dgm:prSet/>
      <dgm:spPr/>
      <dgm:t>
        <a:bodyPr/>
        <a:lstStyle/>
        <a:p>
          <a:endParaRPr lang="en-GB"/>
        </a:p>
      </dgm:t>
    </dgm:pt>
    <dgm:pt modelId="{7F96CC77-F43F-4EFE-A81D-40957D54BD59}">
      <dgm:prSet phldrT="[Text]" custT="1"/>
      <dgm:spPr/>
      <dgm:t>
        <a:bodyPr/>
        <a:lstStyle/>
        <a:p>
          <a:r>
            <a:rPr lang="en-GB" sz="800"/>
            <a:t>access to trusted information and support</a:t>
          </a:r>
        </a:p>
      </dgm:t>
    </dgm:pt>
    <dgm:pt modelId="{0E7204BB-A213-45BB-BADE-E60F3B672AC4}" type="parTrans" cxnId="{3CD412CA-6496-4CFE-8B89-E7681B9A6B39}">
      <dgm:prSet/>
      <dgm:spPr/>
      <dgm:t>
        <a:bodyPr/>
        <a:lstStyle/>
        <a:p>
          <a:endParaRPr lang="en-GB"/>
        </a:p>
      </dgm:t>
    </dgm:pt>
    <dgm:pt modelId="{E677D255-067B-4650-BA84-F0E6652A8182}" type="sibTrans" cxnId="{3CD412CA-6496-4CFE-8B89-E7681B9A6B39}">
      <dgm:prSet/>
      <dgm:spPr/>
      <dgm:t>
        <a:bodyPr/>
        <a:lstStyle/>
        <a:p>
          <a:endParaRPr lang="en-GB"/>
        </a:p>
      </dgm:t>
    </dgm:pt>
    <dgm:pt modelId="{8E0F7513-9D62-40A7-A34C-E5667E8F1A1B}">
      <dgm:prSet custT="1"/>
      <dgm:spPr/>
      <dgm:t>
        <a:bodyPr/>
        <a:lstStyle/>
        <a:p>
          <a:r>
            <a:rPr lang="en-GB" sz="800"/>
            <a:t>Increased knowledge, skills and experience</a:t>
          </a:r>
        </a:p>
      </dgm:t>
    </dgm:pt>
    <dgm:pt modelId="{A16F4D7D-2C78-480B-BB26-720CBD2C1F99}" type="parTrans" cxnId="{16E15F49-AEFA-4A71-84E3-92148C24EE5E}">
      <dgm:prSet/>
      <dgm:spPr/>
      <dgm:t>
        <a:bodyPr/>
        <a:lstStyle/>
        <a:p>
          <a:endParaRPr lang="en-GB"/>
        </a:p>
      </dgm:t>
    </dgm:pt>
    <dgm:pt modelId="{B651F771-DEA0-413A-928E-B141F0C2E765}" type="sibTrans" cxnId="{16E15F49-AEFA-4A71-84E3-92148C24EE5E}">
      <dgm:prSet/>
      <dgm:spPr/>
      <dgm:t>
        <a:bodyPr/>
        <a:lstStyle/>
        <a:p>
          <a:endParaRPr lang="en-GB"/>
        </a:p>
      </dgm:t>
    </dgm:pt>
    <dgm:pt modelId="{920CDF57-F54B-44F5-9167-ED30CCD46956}">
      <dgm:prSet custT="1"/>
      <dgm:spPr/>
      <dgm:t>
        <a:bodyPr/>
        <a:lstStyle/>
        <a:p>
          <a:r>
            <a:rPr lang="en-GB" sz="800"/>
            <a:t>Chatterbooks reading clubs / reading groups for everyone that include information books</a:t>
          </a:r>
        </a:p>
      </dgm:t>
    </dgm:pt>
    <dgm:pt modelId="{1269ACBC-74FD-4302-9B8A-9C23B4757416}" type="parTrans" cxnId="{E2A441D7-D1EC-4217-9EAE-1019E947234B}">
      <dgm:prSet/>
      <dgm:spPr/>
      <dgm:t>
        <a:bodyPr/>
        <a:lstStyle/>
        <a:p>
          <a:endParaRPr lang="en-GB"/>
        </a:p>
      </dgm:t>
    </dgm:pt>
    <dgm:pt modelId="{7B6A6A67-99A1-41B2-81CB-32184CA8EC9E}" type="sibTrans" cxnId="{E2A441D7-D1EC-4217-9EAE-1019E947234B}">
      <dgm:prSet/>
      <dgm:spPr/>
      <dgm:t>
        <a:bodyPr/>
        <a:lstStyle/>
        <a:p>
          <a:endParaRPr lang="en-GB"/>
        </a:p>
      </dgm:t>
    </dgm:pt>
    <dgm:pt modelId="{BA32DFD7-CBD2-4CA7-B222-2A6AC28BDA6C}">
      <dgm:prSet custT="1"/>
      <dgm:spPr/>
      <dgm:t>
        <a:bodyPr/>
        <a:lstStyle/>
        <a:p>
          <a:r>
            <a:rPr lang="en-GB" sz="800"/>
            <a:t>Displays of attractive and appropriate information books for formal and informal learning</a:t>
          </a:r>
        </a:p>
      </dgm:t>
    </dgm:pt>
    <dgm:pt modelId="{9E1573F2-74C6-48A2-AE22-AB011C086414}" type="parTrans" cxnId="{FFA7FEDB-FE7C-4DF0-8086-047AFF7705E2}">
      <dgm:prSet/>
      <dgm:spPr/>
      <dgm:t>
        <a:bodyPr/>
        <a:lstStyle/>
        <a:p>
          <a:endParaRPr lang="en-GB"/>
        </a:p>
      </dgm:t>
    </dgm:pt>
    <dgm:pt modelId="{E32FAA60-8E29-4AE6-B798-3EECD59B2AE7}" type="sibTrans" cxnId="{FFA7FEDB-FE7C-4DF0-8086-047AFF7705E2}">
      <dgm:prSet/>
      <dgm:spPr/>
      <dgm:t>
        <a:bodyPr/>
        <a:lstStyle/>
        <a:p>
          <a:endParaRPr lang="en-GB"/>
        </a:p>
      </dgm:t>
    </dgm:pt>
    <dgm:pt modelId="{F1622C88-3D04-4613-96A6-6A4D299C5945}">
      <dgm:prSet phldrT="[Text]" custT="1"/>
      <dgm:spPr/>
      <dgm:t>
        <a:bodyPr/>
        <a:lstStyle/>
        <a:p>
          <a:r>
            <a:rPr lang="en-GB" sz="800"/>
            <a:t>Safe family friendly facilities and equipment</a:t>
          </a:r>
        </a:p>
      </dgm:t>
    </dgm:pt>
    <dgm:pt modelId="{533B08DD-817B-43DA-94BC-9076A98C1FCB}" type="parTrans" cxnId="{D9B511EF-0F6E-4989-9ECA-9FBE52688479}">
      <dgm:prSet/>
      <dgm:spPr/>
      <dgm:t>
        <a:bodyPr/>
        <a:lstStyle/>
        <a:p>
          <a:endParaRPr lang="en-GB"/>
        </a:p>
      </dgm:t>
    </dgm:pt>
    <dgm:pt modelId="{8C847AC2-1932-40C5-8E4A-8AD8059C09D2}" type="sibTrans" cxnId="{D9B511EF-0F6E-4989-9ECA-9FBE52688479}">
      <dgm:prSet/>
      <dgm:spPr/>
      <dgm:t>
        <a:bodyPr/>
        <a:lstStyle/>
        <a:p>
          <a:endParaRPr lang="en-GB"/>
        </a:p>
      </dgm:t>
    </dgm:pt>
    <dgm:pt modelId="{DCA7A1C8-BC58-4889-B327-5055AFB78BE7}">
      <dgm:prSet phldrT="[Text]" custT="1"/>
      <dgm:spPr/>
      <dgm:t>
        <a:bodyPr/>
        <a:lstStyle/>
        <a:p>
          <a:r>
            <a:rPr lang="en-GB" sz="1200"/>
            <a:t>Service outcomes</a:t>
          </a:r>
        </a:p>
      </dgm:t>
    </dgm:pt>
    <dgm:pt modelId="{B6366656-E100-4AF1-BBA4-84B68067793E}" type="sibTrans" cxnId="{93EECB17-4E50-407F-8862-E6254AAE7DD8}">
      <dgm:prSet/>
      <dgm:spPr/>
      <dgm:t>
        <a:bodyPr/>
        <a:lstStyle/>
        <a:p>
          <a:endParaRPr lang="en-GB"/>
        </a:p>
      </dgm:t>
    </dgm:pt>
    <dgm:pt modelId="{FBB69040-F946-45E7-BB6C-4842C9D8A211}" type="parTrans" cxnId="{93EECB17-4E50-407F-8862-E6254AAE7DD8}">
      <dgm:prSet/>
      <dgm:spPr/>
      <dgm:t>
        <a:bodyPr/>
        <a:lstStyle/>
        <a:p>
          <a:endParaRPr lang="en-GB"/>
        </a:p>
      </dgm:t>
    </dgm:pt>
    <dgm:pt modelId="{5999A9B0-3A0E-46F7-92D7-221D423DFE91}">
      <dgm:prSet custT="1"/>
      <dgm:spPr/>
      <dgm:t>
        <a:bodyPr/>
        <a:lstStyle/>
        <a:p>
          <a:r>
            <a:rPr lang="en-GB" sz="800"/>
            <a:t>Reader development campaigns that include use of information books and resources</a:t>
          </a:r>
        </a:p>
      </dgm:t>
    </dgm:pt>
    <dgm:pt modelId="{B3F6F65A-464E-4361-9ABD-5D94660BC554}" type="parTrans" cxnId="{61318AED-531A-4651-898C-A9511E117C46}">
      <dgm:prSet/>
      <dgm:spPr/>
      <dgm:t>
        <a:bodyPr/>
        <a:lstStyle/>
        <a:p>
          <a:endParaRPr lang="en-GB"/>
        </a:p>
      </dgm:t>
    </dgm:pt>
    <dgm:pt modelId="{9C94BDB9-36BE-4341-BB24-9F20D392FF62}" type="sibTrans" cxnId="{61318AED-531A-4651-898C-A9511E117C46}">
      <dgm:prSet/>
      <dgm:spPr/>
      <dgm:t>
        <a:bodyPr/>
        <a:lstStyle/>
        <a:p>
          <a:endParaRPr lang="en-GB"/>
        </a:p>
      </dgm:t>
    </dgm:pt>
    <dgm:pt modelId="{B58A52BE-26D0-490D-8B98-9F3B1C7ABA9A}">
      <dgm:prSet custT="1"/>
      <dgm:spPr/>
      <dgm:t>
        <a:bodyPr/>
        <a:lstStyle/>
        <a:p>
          <a:r>
            <a:rPr lang="en-GB" sz="800"/>
            <a:t>promotion of information regarding high quality activites to increase the opportunity for local cyp to take part</a:t>
          </a:r>
        </a:p>
      </dgm:t>
    </dgm:pt>
    <dgm:pt modelId="{C9227FD4-F3B8-44FF-8C9F-124BC374AF23}" type="parTrans" cxnId="{A5E7EDF4-65ED-43A9-8D11-CCD63F0AA083}">
      <dgm:prSet/>
      <dgm:spPr/>
      <dgm:t>
        <a:bodyPr/>
        <a:lstStyle/>
        <a:p>
          <a:endParaRPr lang="en-GB"/>
        </a:p>
      </dgm:t>
    </dgm:pt>
    <dgm:pt modelId="{6B406A2D-958D-4D87-A857-F08C74C8E43E}" type="sibTrans" cxnId="{A5E7EDF4-65ED-43A9-8D11-CCD63F0AA083}">
      <dgm:prSet/>
      <dgm:spPr/>
      <dgm:t>
        <a:bodyPr/>
        <a:lstStyle/>
        <a:p>
          <a:endParaRPr lang="en-GB"/>
        </a:p>
      </dgm:t>
    </dgm:pt>
    <dgm:pt modelId="{03A384E2-0F84-46C6-97B5-C4080D58A8F0}">
      <dgm:prSet phldrT="[Text]" custT="1"/>
      <dgm:spPr/>
      <dgm:t>
        <a:bodyPr/>
        <a:lstStyle/>
        <a:p>
          <a:r>
            <a:rPr lang="en-GB" sz="800"/>
            <a:t>24/7 access to service through a virtual library service</a:t>
          </a:r>
        </a:p>
      </dgm:t>
    </dgm:pt>
    <dgm:pt modelId="{5169FB74-F331-41B8-9FA7-6669C4BBC3F7}" type="parTrans" cxnId="{75A881FB-CB8F-4396-A247-5C40CB891157}">
      <dgm:prSet/>
      <dgm:spPr/>
      <dgm:t>
        <a:bodyPr/>
        <a:lstStyle/>
        <a:p>
          <a:endParaRPr lang="en-GB"/>
        </a:p>
      </dgm:t>
    </dgm:pt>
    <dgm:pt modelId="{22DDECEB-D149-4ABC-B0D2-95C2D27A828F}" type="sibTrans" cxnId="{75A881FB-CB8F-4396-A247-5C40CB891157}">
      <dgm:prSet/>
      <dgm:spPr/>
      <dgm:t>
        <a:bodyPr/>
        <a:lstStyle/>
        <a:p>
          <a:endParaRPr lang="en-GB"/>
        </a:p>
      </dgm:t>
    </dgm:pt>
    <dgm:pt modelId="{A11E3FC1-EAEF-49A5-9D4E-1F3917863217}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Staff  knowledgable about internet safeguarding policy  for cyp</a:t>
          </a:r>
          <a:endParaRPr lang="en-GB" sz="800"/>
        </a:p>
      </dgm:t>
    </dgm:pt>
    <dgm:pt modelId="{C97B7F33-C0FD-4829-9973-48A170997355}" type="parTrans" cxnId="{908A62F4-3DA2-4AAA-8508-61E6F56F9891}">
      <dgm:prSet/>
      <dgm:spPr/>
      <dgm:t>
        <a:bodyPr/>
        <a:lstStyle/>
        <a:p>
          <a:endParaRPr lang="en-GB"/>
        </a:p>
      </dgm:t>
    </dgm:pt>
    <dgm:pt modelId="{2BF1459D-A8D6-46E7-8AF7-0A9D40813166}" type="sibTrans" cxnId="{908A62F4-3DA2-4AAA-8508-61E6F56F9891}">
      <dgm:prSet/>
      <dgm:spPr/>
      <dgm:t>
        <a:bodyPr/>
        <a:lstStyle/>
        <a:p>
          <a:endParaRPr lang="en-GB"/>
        </a:p>
      </dgm:t>
    </dgm:pt>
    <dgm:pt modelId="{38A55E95-701B-4C12-8720-0630FFD93226}" type="pres">
      <dgm:prSet presAssocID="{8519F2EC-FEB7-4965-AB04-CC1AED9A52D3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18409C6-3F67-452E-8212-A96F8B62AE3D}" type="pres">
      <dgm:prSet presAssocID="{E43429F0-DF3E-40A3-BD07-23DC69362648}" presName="compositeNode" presStyleCnt="0">
        <dgm:presLayoutVars>
          <dgm:bulletEnabled val="1"/>
        </dgm:presLayoutVars>
      </dgm:prSet>
      <dgm:spPr/>
    </dgm:pt>
    <dgm:pt modelId="{97D65A2F-7161-44E6-A3F6-33AE8B9B3A7F}" type="pres">
      <dgm:prSet presAssocID="{E43429F0-DF3E-40A3-BD07-23DC69362648}" presName="image" presStyleLbl="fgImgPlace1" presStyleIdx="0" presStyleCnt="6" custFlipVert="1" custFlipHor="0" custScaleX="9863" custScaleY="12441"/>
      <dgm:spPr/>
      <dgm:t>
        <a:bodyPr/>
        <a:lstStyle/>
        <a:p>
          <a:endParaRPr lang="en-GB"/>
        </a:p>
      </dgm:t>
    </dgm:pt>
    <dgm:pt modelId="{12A53B16-1165-46E7-8824-1C5582205D05}" type="pres">
      <dgm:prSet presAssocID="{E43429F0-DF3E-40A3-BD07-23DC69362648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27BC06-CD91-456C-90FB-D6A47B898202}" type="pres">
      <dgm:prSet presAssocID="{E43429F0-DF3E-40A3-BD07-23DC69362648}" presName="parentNode" presStyleLbl="revTx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1439C8-809F-4DC4-938B-09BD38E3EBD5}" type="pres">
      <dgm:prSet presAssocID="{B178C03E-E5ED-4CD7-81A8-363B38684A09}" presName="sibTrans" presStyleCnt="0"/>
      <dgm:spPr/>
    </dgm:pt>
    <dgm:pt modelId="{122EE1F3-ACEA-4327-9A34-C287026B37BE}" type="pres">
      <dgm:prSet presAssocID="{056AE317-6EDB-4126-A579-72A61681D8FB}" presName="compositeNode" presStyleCnt="0">
        <dgm:presLayoutVars>
          <dgm:bulletEnabled val="1"/>
        </dgm:presLayoutVars>
      </dgm:prSet>
      <dgm:spPr/>
    </dgm:pt>
    <dgm:pt modelId="{EB5F8EB8-545B-4E96-9046-78040E3371E5}" type="pres">
      <dgm:prSet presAssocID="{056AE317-6EDB-4126-A579-72A61681D8FB}" presName="image" presStyleLbl="fgImgPlace1" presStyleIdx="1" presStyleCnt="6" custFlipHor="1" custScaleX="9870" custScaleY="9870" custLinFactNeighborX="-2946" custLinFactNeighborY="-1473"/>
      <dgm:spPr/>
    </dgm:pt>
    <dgm:pt modelId="{2E269853-16E5-4AF0-B7A1-9E15EB467224}" type="pres">
      <dgm:prSet presAssocID="{056AE317-6EDB-4126-A579-72A61681D8FB}" presName="childNode" presStyleLbl="node1" presStyleIdx="1" presStyleCnt="6" custScaleX="94032" custScaleY="114778" custLinFactNeighborX="-1176" custLinFactNeighborY="-67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6D42756-9D68-4733-B55C-105922C484AC}" type="pres">
      <dgm:prSet presAssocID="{056AE317-6EDB-4126-A579-72A61681D8FB}" presName="parentNode" presStyleLbl="revTx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E93859-8735-4B46-AAE6-1781FB4900AF}" type="pres">
      <dgm:prSet presAssocID="{6F5F7AA8-9091-4D33-8453-FBCDF8455EC2}" presName="sibTrans" presStyleCnt="0"/>
      <dgm:spPr/>
    </dgm:pt>
    <dgm:pt modelId="{2AFDA89E-72D3-47AC-9E04-928307F60477}" type="pres">
      <dgm:prSet presAssocID="{221AD990-CB56-4CDE-AC4A-E4CC9DC52375}" presName="compositeNode" presStyleCnt="0">
        <dgm:presLayoutVars>
          <dgm:bulletEnabled val="1"/>
        </dgm:presLayoutVars>
      </dgm:prSet>
      <dgm:spPr/>
    </dgm:pt>
    <dgm:pt modelId="{8D596C99-60BD-4159-AA26-A135E41980E5}" type="pres">
      <dgm:prSet presAssocID="{221AD990-CB56-4CDE-AC4A-E4CC9DC52375}" presName="image" presStyleLbl="fgImgPlace1" presStyleIdx="2" presStyleCnt="6" custFlipVert="1" custScaleX="9869" custScaleY="9869" custLinFactNeighborX="2946" custLinFactNeighborY="-2946"/>
      <dgm:spPr/>
    </dgm:pt>
    <dgm:pt modelId="{9807DF58-B447-4307-88C0-0B9247DF0932}" type="pres">
      <dgm:prSet presAssocID="{221AD990-CB56-4CDE-AC4A-E4CC9DC52375}" presName="childNode" presStyleLbl="node1" presStyleIdx="2" presStyleCnt="6" custLinFactNeighborX="591" custLinFactNeighborY="-3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77CBCE-0A46-4879-904E-62DC726EDE4D}" type="pres">
      <dgm:prSet presAssocID="{221AD990-CB56-4CDE-AC4A-E4CC9DC52375}" presName="parentNode" presStyleLbl="revTx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FE8B35-A891-4D82-87C4-41B7BE4B3827}" type="pres">
      <dgm:prSet presAssocID="{1E42B9F3-8F13-419F-8B4B-FEF4102A6F91}" presName="sibTrans" presStyleCnt="0"/>
      <dgm:spPr/>
    </dgm:pt>
    <dgm:pt modelId="{9159D202-057C-44D0-97E9-2B3861377E7A}" type="pres">
      <dgm:prSet presAssocID="{DCA7A1C8-BC58-4889-B327-5055AFB78BE7}" presName="compositeNode" presStyleCnt="0">
        <dgm:presLayoutVars>
          <dgm:bulletEnabled val="1"/>
        </dgm:presLayoutVars>
      </dgm:prSet>
      <dgm:spPr/>
    </dgm:pt>
    <dgm:pt modelId="{07434FED-D12D-47CD-A1F0-7889151B3D10}" type="pres">
      <dgm:prSet presAssocID="{DCA7A1C8-BC58-4889-B327-5055AFB78BE7}" presName="image" presStyleLbl="fgImgPlace1" presStyleIdx="3" presStyleCnt="6" custFlipVert="1" custFlipHor="1" custScaleX="9869" custScaleY="9869"/>
      <dgm:spPr/>
    </dgm:pt>
    <dgm:pt modelId="{B4B5D402-CF34-4C86-B7CC-4BF161628F41}" type="pres">
      <dgm:prSet presAssocID="{DCA7A1C8-BC58-4889-B327-5055AFB78BE7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B02A17-FCF5-487D-AEA9-E90F83C3E48D}" type="pres">
      <dgm:prSet presAssocID="{DCA7A1C8-BC58-4889-B327-5055AFB78BE7}" presName="parentNode" presStyleLbl="revTx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73D90C3-3831-43E2-BA82-64C894CBC09E}" type="pres">
      <dgm:prSet presAssocID="{B6366656-E100-4AF1-BBA4-84B68067793E}" presName="sibTrans" presStyleCnt="0"/>
      <dgm:spPr/>
    </dgm:pt>
    <dgm:pt modelId="{1A57D417-9807-4A7D-9893-35681336D9B2}" type="pres">
      <dgm:prSet presAssocID="{F689BC3A-EE85-4265-BDA1-98D1C2C81727}" presName="compositeNode" presStyleCnt="0">
        <dgm:presLayoutVars>
          <dgm:bulletEnabled val="1"/>
        </dgm:presLayoutVars>
      </dgm:prSet>
      <dgm:spPr/>
    </dgm:pt>
    <dgm:pt modelId="{54FF0DDE-EE61-4785-B571-0EBE06143CAF}" type="pres">
      <dgm:prSet presAssocID="{F689BC3A-EE85-4265-BDA1-98D1C2C81727}" presName="image" presStyleLbl="fgImgPlace1" presStyleIdx="4" presStyleCnt="6" custFlipVert="1" custFlipHor="1" custScaleX="9869" custScaleY="9869"/>
      <dgm:spPr/>
    </dgm:pt>
    <dgm:pt modelId="{3D778BD3-F8FD-4C4A-86B8-FFF9A84616AB}" type="pres">
      <dgm:prSet presAssocID="{F689BC3A-EE85-4265-BDA1-98D1C2C81727}" presName="childNode" presStyleLbl="node1" presStyleIdx="4" presStyleCnt="6" custLinFactNeighborX="-3924" custLinFactNeighborY="-55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0E72F05-8FC6-4133-BAA9-C2ABEA9C54F2}" type="pres">
      <dgm:prSet presAssocID="{F689BC3A-EE85-4265-BDA1-98D1C2C81727}" presName="parentNode" presStyleLbl="revTx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F582CA-E1EF-4591-851E-E8EA1493ED4C}" type="pres">
      <dgm:prSet presAssocID="{E36625C2-77FF-4EB9-ADE2-557F5E660596}" presName="sibTrans" presStyleCnt="0"/>
      <dgm:spPr/>
    </dgm:pt>
    <dgm:pt modelId="{7DD7B140-2F14-4F33-B46E-ED27DA0F9A69}" type="pres">
      <dgm:prSet presAssocID="{AAB66E4C-2B87-45E2-9F84-5D809ABD4F87}" presName="compositeNode" presStyleCnt="0">
        <dgm:presLayoutVars>
          <dgm:bulletEnabled val="1"/>
        </dgm:presLayoutVars>
      </dgm:prSet>
      <dgm:spPr/>
    </dgm:pt>
    <dgm:pt modelId="{1A074F17-5D23-4077-802A-CB34F3A76394}" type="pres">
      <dgm:prSet presAssocID="{AAB66E4C-2B87-45E2-9F84-5D809ABD4F87}" presName="image" presStyleLbl="fgImgPlace1" presStyleIdx="5" presStyleCnt="6" custFlipVert="0" custFlipHor="0" custScaleX="19300" custScaleY="22417" custLinFactNeighborX="4419" custLinFactNeighborY="-4419"/>
      <dgm:spPr/>
    </dgm:pt>
    <dgm:pt modelId="{41ABBDFF-4639-4448-BBA4-778E0365746E}" type="pres">
      <dgm:prSet presAssocID="{AAB66E4C-2B87-45E2-9F84-5D809ABD4F87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A09CD43-C87C-47EC-A528-9DF77595BA25}" type="pres">
      <dgm:prSet presAssocID="{AAB66E4C-2B87-45E2-9F84-5D809ABD4F87}" presName="parentNode" presStyleLbl="revTx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CD412CA-6496-4CFE-8B89-E7681B9A6B39}" srcId="{DCA7A1C8-BC58-4889-B327-5055AFB78BE7}" destId="{7F96CC77-F43F-4EFE-A81D-40957D54BD59}" srcOrd="11" destOrd="0" parTransId="{0E7204BB-A213-45BB-BADE-E60F3B672AC4}" sibTransId="{E677D255-067B-4650-BA84-F0E6652A8182}"/>
    <dgm:cxn modelId="{31671026-4308-407B-B7EB-013080298041}" srcId="{E43429F0-DF3E-40A3-BD07-23DC69362648}" destId="{8B903497-9AC3-40D6-A92E-750549E43119}" srcOrd="11" destOrd="0" parTransId="{EEDB5878-31C5-4DE8-8471-5FF9537171B9}" sibTransId="{627DDE4F-940D-4892-9034-6F08F8525148}"/>
    <dgm:cxn modelId="{9E2F12A5-6EEA-4AAF-9615-BC58EE494A3E}" type="presOf" srcId="{661AF6BB-2306-48B4-A535-328831E3D7FE}" destId="{2E269853-16E5-4AF0-B7A1-9E15EB467224}" srcOrd="0" destOrd="3" presId="urn:microsoft.com/office/officeart/2005/8/layout/hList2#1"/>
    <dgm:cxn modelId="{A544113C-2B81-4E14-9BE8-8350922B43DB}" srcId="{8519F2EC-FEB7-4965-AB04-CC1AED9A52D3}" destId="{AAB66E4C-2B87-45E2-9F84-5D809ABD4F87}" srcOrd="5" destOrd="0" parTransId="{4442437C-0114-4993-BF55-7BB6591A26D6}" sibTransId="{F71F374C-2350-4A05-A062-A2E09CFAC94E}"/>
    <dgm:cxn modelId="{49DA4357-E6A5-4D0A-BF07-CD55B221D4E9}" type="presOf" srcId="{563F5175-5144-43D1-8C76-7D986B0A7A96}" destId="{41ABBDFF-4639-4448-BBA4-778E0365746E}" srcOrd="0" destOrd="1" presId="urn:microsoft.com/office/officeart/2005/8/layout/hList2#1"/>
    <dgm:cxn modelId="{8AB8680C-942C-4C53-8562-1B31987B3E4E}" type="presOf" srcId="{7C3B7DFC-2707-4DC7-BC3A-2CAA195A1F42}" destId="{12A53B16-1165-46E7-8824-1C5582205D05}" srcOrd="0" destOrd="9" presId="urn:microsoft.com/office/officeart/2005/8/layout/hList2#1"/>
    <dgm:cxn modelId="{9CE08599-7F4C-4F39-8232-971E64391F5C}" srcId="{056AE317-6EDB-4126-A579-72A61681D8FB}" destId="{BB7594EA-E456-470C-85AA-313AB21B5285}" srcOrd="2" destOrd="0" parTransId="{07EBD509-93E6-47C4-A38C-BC34CB1E44F9}" sibTransId="{50387998-D976-490C-977B-90FC160E1C23}"/>
    <dgm:cxn modelId="{F1A19347-D230-4C92-AA0C-B456ACE1B33B}" type="presOf" srcId="{920CDF57-F54B-44F5-9167-ED30CCD46956}" destId="{9807DF58-B447-4307-88C0-0B9247DF0932}" srcOrd="0" destOrd="5" presId="urn:microsoft.com/office/officeart/2005/8/layout/hList2#1"/>
    <dgm:cxn modelId="{441B1F37-0DDC-417D-8D78-1E37D85E98FD}" type="presOf" srcId="{E23E6CAB-F451-4706-85C6-CF1A7E104B19}" destId="{9807DF58-B447-4307-88C0-0B9247DF0932}" srcOrd="0" destOrd="1" presId="urn:microsoft.com/office/officeart/2005/8/layout/hList2#1"/>
    <dgm:cxn modelId="{9A9C14B5-683A-4002-8522-EA7F232F1428}" srcId="{E43429F0-DF3E-40A3-BD07-23DC69362648}" destId="{7C3B7DFC-2707-4DC7-BC3A-2CAA195A1F42}" srcOrd="9" destOrd="0" parTransId="{C73E477B-6909-42E2-A3D6-175CF8DF7641}" sibTransId="{E69829C0-632F-47BB-B865-58A4708B9A84}"/>
    <dgm:cxn modelId="{B75B3F65-B315-44BA-86CD-40376C1F15C8}" type="presOf" srcId="{7DD4AA24-D38C-4C0B-9964-8835D86AAE2E}" destId="{3D778BD3-F8FD-4C4A-86B8-FFF9A84616AB}" srcOrd="0" destOrd="8" presId="urn:microsoft.com/office/officeart/2005/8/layout/hList2#1"/>
    <dgm:cxn modelId="{DEBB51EE-9320-4F80-AC6F-02B59B4DF770}" srcId="{DCA7A1C8-BC58-4889-B327-5055AFB78BE7}" destId="{59212AFE-928F-4020-9FE1-2B4C3649EB01}" srcOrd="10" destOrd="0" parTransId="{29AB4670-3A1E-4604-917F-641EF5571315}" sibTransId="{29FBA102-5889-43B9-BA09-227980DB35BC}"/>
    <dgm:cxn modelId="{57D6B502-02E7-43FB-98A6-C883043DD311}" srcId="{E43429F0-DF3E-40A3-BD07-23DC69362648}" destId="{B92EDC7E-2D43-4672-90BF-AEF22ECFCB33}" srcOrd="0" destOrd="0" parTransId="{13C5D93D-BDC1-4B17-8510-6AFA458703A5}" sibTransId="{EA707C20-A3F8-4AA2-BFF2-883E4E3D0797}"/>
    <dgm:cxn modelId="{E36AB88C-8E06-49CE-94A8-939E1AAE8CAF}" type="presOf" srcId="{69501C90-4447-490E-A6B8-F6A826DA8A94}" destId="{12A53B16-1165-46E7-8824-1C5582205D05}" srcOrd="0" destOrd="2" presId="urn:microsoft.com/office/officeart/2005/8/layout/hList2#1"/>
    <dgm:cxn modelId="{A66D3139-47E5-4819-A6B2-53D5C376D29B}" srcId="{F689BC3A-EE85-4265-BDA1-98D1C2C81727}" destId="{AC99DDB1-86AB-4161-B986-D7C860AF6F85}" srcOrd="0" destOrd="0" parTransId="{964317A5-6600-4BA3-857F-8C0BF5A3229B}" sibTransId="{CB646876-7DDA-46F9-BE00-9C3F503DFE30}"/>
    <dgm:cxn modelId="{3D8D8E37-1284-4D2C-A354-2F0B1F0B006C}" srcId="{F689BC3A-EE85-4265-BDA1-98D1C2C81727}" destId="{ECB5B39B-F3BF-4595-9110-AC8ED2C2571F}" srcOrd="5" destOrd="0" parTransId="{9952C49A-8453-41C5-A966-612E35B2A0FE}" sibTransId="{D75CE771-D6B4-4D62-BD73-A94E976EF6AC}"/>
    <dgm:cxn modelId="{0A72E189-7713-4241-B726-3C94CCE18568}" srcId="{E43429F0-DF3E-40A3-BD07-23DC69362648}" destId="{8D5C4651-154E-4C1F-9F00-5FDA978FE93D}" srcOrd="8" destOrd="0" parTransId="{9254A425-7D7E-40CF-B5E8-4EAD1794BA53}" sibTransId="{DF5237BA-15F4-43AA-8F67-03D34CBE2590}"/>
    <dgm:cxn modelId="{BACA0209-18EC-4B01-B46D-CBD0A7027385}" type="presOf" srcId="{6395CCDB-054E-46AD-A0EE-A3252B2BBB78}" destId="{12A53B16-1165-46E7-8824-1C5582205D05}" srcOrd="0" destOrd="4" presId="urn:microsoft.com/office/officeart/2005/8/layout/hList2#1"/>
    <dgm:cxn modelId="{9F05006E-19DB-4D03-A201-FD63F24B055B}" type="presOf" srcId="{034E8B7D-3C26-4861-A82C-F976CBFB0FDB}" destId="{3D778BD3-F8FD-4C4A-86B8-FFF9A84616AB}" srcOrd="0" destOrd="3" presId="urn:microsoft.com/office/officeart/2005/8/layout/hList2#1"/>
    <dgm:cxn modelId="{A1650056-369D-4087-8A7B-475BBC93D950}" srcId="{056AE317-6EDB-4126-A579-72A61681D8FB}" destId="{305D8D85-5772-4987-BCD2-2662DDA95034}" srcOrd="8" destOrd="0" parTransId="{2650D805-C484-42DC-AB5D-F10570A86356}" sibTransId="{4A950417-7C38-4A40-8541-3DDE449CC89C}"/>
    <dgm:cxn modelId="{210E22A3-CCFB-4069-AEFB-1687B860E7E9}" type="presOf" srcId="{BA32DFD7-CBD2-4CA7-B222-2A6AC28BDA6C}" destId="{9807DF58-B447-4307-88C0-0B9247DF0932}" srcOrd="0" destOrd="6" presId="urn:microsoft.com/office/officeart/2005/8/layout/hList2#1"/>
    <dgm:cxn modelId="{C0AFCDD7-3B80-4305-9F45-D610B5B805E8}" srcId="{AAB66E4C-2B87-45E2-9F84-5D809ABD4F87}" destId="{39DB335C-5F57-4D09-9B4A-F228DBCFB553}" srcOrd="3" destOrd="0" parTransId="{ABA82093-4ACD-4818-8EED-30854A0C0A9F}" sibTransId="{AC1CC352-71C7-4D67-A980-87F0538D3E35}"/>
    <dgm:cxn modelId="{93B4A38E-B9B0-49AD-A269-E69D9BADF16E}" srcId="{E43429F0-DF3E-40A3-BD07-23DC69362648}" destId="{69501C90-4447-490E-A6B8-F6A826DA8A94}" srcOrd="2" destOrd="0" parTransId="{7CDD0573-4E5A-4798-9A43-2B1ADF07FB98}" sibTransId="{B6853443-CE19-4276-8A04-910E842680E1}"/>
    <dgm:cxn modelId="{CC06D8B7-6F83-4D4E-B160-52C9458F9B5A}" type="presOf" srcId="{AC99DDB1-86AB-4161-B986-D7C860AF6F85}" destId="{3D778BD3-F8FD-4C4A-86B8-FFF9A84616AB}" srcOrd="0" destOrd="0" presId="urn:microsoft.com/office/officeart/2005/8/layout/hList2#1"/>
    <dgm:cxn modelId="{30C2147A-C1F2-41FF-A37B-35BC77DED203}" type="presOf" srcId="{36B69F53-C806-4015-A96B-DD444F8F0098}" destId="{9807DF58-B447-4307-88C0-0B9247DF0932}" srcOrd="0" destOrd="4" presId="urn:microsoft.com/office/officeart/2005/8/layout/hList2#1"/>
    <dgm:cxn modelId="{52959B20-4F46-4B21-B7D0-453C65EC9014}" srcId="{E43429F0-DF3E-40A3-BD07-23DC69362648}" destId="{62CEFA47-86B6-4F3F-BBFA-A03D8E32D8B5}" srcOrd="3" destOrd="0" parTransId="{1405613F-B1E3-4E4D-8BD9-47A58E4C0CC3}" sibTransId="{05CFDDAA-63B0-4A69-ABD6-A0CF64E6490E}"/>
    <dgm:cxn modelId="{E740146E-A1AE-48B4-9D65-844BB7A2A32E}" type="presOf" srcId="{B58A52BE-26D0-490D-8B98-9F3B1C7ABA9A}" destId="{9807DF58-B447-4307-88C0-0B9247DF0932}" srcOrd="0" destOrd="8" presId="urn:microsoft.com/office/officeart/2005/8/layout/hList2#1"/>
    <dgm:cxn modelId="{F2311F62-BEAB-4BBD-ADF6-D4F188927C94}" type="presOf" srcId="{ECB5B39B-F3BF-4595-9110-AC8ED2C2571F}" destId="{3D778BD3-F8FD-4C4A-86B8-FFF9A84616AB}" srcOrd="0" destOrd="5" presId="urn:microsoft.com/office/officeart/2005/8/layout/hList2#1"/>
    <dgm:cxn modelId="{91351DDE-6034-4075-A6C6-16C6F50DC330}" srcId="{221AD990-CB56-4CDE-AC4A-E4CC9DC52375}" destId="{E23E6CAB-F451-4706-85C6-CF1A7E104B19}" srcOrd="1" destOrd="0" parTransId="{700553F4-677E-43FA-AD01-AC6758E86E6E}" sibTransId="{9D6C7D9A-2ABE-478A-ABC7-23936744F13E}"/>
    <dgm:cxn modelId="{D1C0C12A-072D-44B1-989D-FA8E7CEFE20E}" srcId="{E43429F0-DF3E-40A3-BD07-23DC69362648}" destId="{BC73C85D-CEA6-4920-BFC3-E667FA6C3A98}" srcOrd="6" destOrd="0" parTransId="{F4932759-25C0-4F24-9B81-475DECA2A47B}" sibTransId="{5050F7E7-A874-42A4-ADB4-3C512AEE37D4}"/>
    <dgm:cxn modelId="{53C6252A-7A67-4B8C-A8EF-F7BF3E052AE9}" srcId="{056AE317-6EDB-4126-A579-72A61681D8FB}" destId="{7F6FD034-69D3-48B9-8669-FDD1376AE03B}" srcOrd="5" destOrd="0" parTransId="{AA35B6B7-045C-49E8-AA68-93B09B287F9A}" sibTransId="{DB31049D-83FF-455C-8FDA-8809688C040B}"/>
    <dgm:cxn modelId="{36682F26-9501-4EF3-B871-0D351C0AFF99}" type="presOf" srcId="{8CC917FB-EF1F-4340-996C-74658460C3C1}" destId="{B4B5D402-CF34-4C86-B7CC-4BF161628F41}" srcOrd="0" destOrd="1" presId="urn:microsoft.com/office/officeart/2005/8/layout/hList2#1"/>
    <dgm:cxn modelId="{2E07C32A-31F7-4C52-B2A6-4ED3FD1ED309}" type="presOf" srcId="{A11E3FC1-EAEF-49A5-9D4E-1F3917863217}" destId="{2E269853-16E5-4AF0-B7A1-9E15EB467224}" srcOrd="0" destOrd="6" presId="urn:microsoft.com/office/officeart/2005/8/layout/hList2#1"/>
    <dgm:cxn modelId="{15758DBA-4958-4B43-A955-1C1855136717}" srcId="{8519F2EC-FEB7-4965-AB04-CC1AED9A52D3}" destId="{056AE317-6EDB-4126-A579-72A61681D8FB}" srcOrd="1" destOrd="0" parTransId="{70AA8A2A-3157-4138-987A-995F39055782}" sibTransId="{6F5F7AA8-9091-4D33-8453-FBCDF8455EC2}"/>
    <dgm:cxn modelId="{CAA78459-88C5-4A00-82D3-8B78D0318E29}" type="presOf" srcId="{221AD990-CB56-4CDE-AC4A-E4CC9DC52375}" destId="{4C77CBCE-0A46-4879-904E-62DC726EDE4D}" srcOrd="0" destOrd="0" presId="urn:microsoft.com/office/officeart/2005/8/layout/hList2#1"/>
    <dgm:cxn modelId="{5D29DFC1-DD21-4CFA-9DA0-A1302C7EF2E6}" type="presOf" srcId="{39DB335C-5F57-4D09-9B4A-F228DBCFB553}" destId="{41ABBDFF-4639-4448-BBA4-778E0365746E}" srcOrd="0" destOrd="3" presId="urn:microsoft.com/office/officeart/2005/8/layout/hList2#1"/>
    <dgm:cxn modelId="{E4BA1A4F-AD50-4F7D-858C-9109D86CFB57}" type="presOf" srcId="{F689BC3A-EE85-4265-BDA1-98D1C2C81727}" destId="{C0E72F05-8FC6-4133-BAA9-C2ABEA9C54F2}" srcOrd="0" destOrd="0" presId="urn:microsoft.com/office/officeart/2005/8/layout/hList2#1"/>
    <dgm:cxn modelId="{F41D61F6-1A50-43D5-9D67-78122BE517B1}" type="presOf" srcId="{8D5C4651-154E-4C1F-9F00-5FDA978FE93D}" destId="{12A53B16-1165-46E7-8824-1C5582205D05}" srcOrd="0" destOrd="8" presId="urn:microsoft.com/office/officeart/2005/8/layout/hList2#1"/>
    <dgm:cxn modelId="{ED56E0E5-8476-4A0D-911E-C9F6CE6FDFE5}" srcId="{E43429F0-DF3E-40A3-BD07-23DC69362648}" destId="{99EC0497-9E17-4237-BBA9-A0580DC42231}" srcOrd="5" destOrd="0" parTransId="{EE09A4A6-3DE1-458B-A5FD-423EB2B2BFD5}" sibTransId="{11B03729-7F68-4ED9-8DD8-EA04C11DCAE4}"/>
    <dgm:cxn modelId="{1013FA0E-7DC8-4F04-BD3C-7939F1650EEB}" srcId="{F689BC3A-EE85-4265-BDA1-98D1C2C81727}" destId="{21C351BC-0C5D-4808-81AB-4175002D8AD8}" srcOrd="6" destOrd="0" parTransId="{EC65EDEB-8D69-42BD-B20E-C8C8D8ECD48E}" sibTransId="{6030DC08-E893-4B9F-B5B1-9E606EB54B6A}"/>
    <dgm:cxn modelId="{988DB3EC-CE5A-4F04-A7D0-724368A31768}" srcId="{AAB66E4C-2B87-45E2-9F84-5D809ABD4F87}" destId="{9EF93056-840D-42BD-9244-3681D31F7130}" srcOrd="2" destOrd="0" parTransId="{1DC7702F-9E25-47FC-8452-4F0F8757BBDF}" sibTransId="{D163F9A8-7A9D-4208-ACE2-816583598483}"/>
    <dgm:cxn modelId="{DCAC3419-2F2B-4159-9D37-245E95A069D1}" type="presOf" srcId="{4078F608-F366-4CFF-921E-C8B39077F242}" destId="{B4B5D402-CF34-4C86-B7CC-4BF161628F41}" srcOrd="0" destOrd="4" presId="urn:microsoft.com/office/officeart/2005/8/layout/hList2#1"/>
    <dgm:cxn modelId="{286EF5B6-38C8-442D-9117-16D3953BC5B2}" srcId="{AAB66E4C-2B87-45E2-9F84-5D809ABD4F87}" destId="{E6A113CC-6F46-4292-B45B-FF5EEF639E20}" srcOrd="0" destOrd="0" parTransId="{20B62EDA-BD1B-409A-80C0-9F0FC2038E5E}" sibTransId="{DB288207-5BEA-44A3-9039-EE87E6BD96ED}"/>
    <dgm:cxn modelId="{6409F4E9-EC4E-4B6A-9394-3D13732129A5}" srcId="{DCA7A1C8-BC58-4889-B327-5055AFB78BE7}" destId="{8CC917FB-EF1F-4340-996C-74658460C3C1}" srcOrd="1" destOrd="0" parTransId="{C64AC122-66EB-4C78-83D3-34B717DF14B6}" sibTransId="{8BDCA321-48A0-49D0-B885-21FE26B04999}"/>
    <dgm:cxn modelId="{20D382BB-8D42-4FDB-94CC-64780FA338D1}" type="presOf" srcId="{C8591D30-6244-4EE3-A8D2-3A1CD2FEF923}" destId="{B4B5D402-CF34-4C86-B7CC-4BF161628F41}" srcOrd="0" destOrd="7" presId="urn:microsoft.com/office/officeart/2005/8/layout/hList2#1"/>
    <dgm:cxn modelId="{DA3BEDCF-7061-4594-BB9D-F8FC96DDB823}" type="presOf" srcId="{465AF1C2-B40F-44BF-A947-F52190C48C2B}" destId="{B4B5D402-CF34-4C86-B7CC-4BF161628F41}" srcOrd="0" destOrd="0" presId="urn:microsoft.com/office/officeart/2005/8/layout/hList2#1"/>
    <dgm:cxn modelId="{CAFD801B-2A67-476D-AA92-3A62E762407F}" srcId="{DCA7A1C8-BC58-4889-B327-5055AFB78BE7}" destId="{C8591D30-6244-4EE3-A8D2-3A1CD2FEF923}" srcOrd="7" destOrd="0" parTransId="{C6513F2F-4D9A-4274-BE41-47E782110908}" sibTransId="{E0317AB3-4F26-4618-A614-1C0492128028}"/>
    <dgm:cxn modelId="{2C0DD4B2-AA05-44A1-AA91-35839E311EEC}" type="presOf" srcId="{165B428E-A332-43C2-8B2A-DFE952600B58}" destId="{9807DF58-B447-4307-88C0-0B9247DF0932}" srcOrd="0" destOrd="3" presId="urn:microsoft.com/office/officeart/2005/8/layout/hList2#1"/>
    <dgm:cxn modelId="{8442790B-B1E4-4FBD-98A2-A34D5B26FFB3}" srcId="{8519F2EC-FEB7-4965-AB04-CC1AED9A52D3}" destId="{221AD990-CB56-4CDE-AC4A-E4CC9DC52375}" srcOrd="2" destOrd="0" parTransId="{1C5D4981-5440-47B6-9683-3A5C0977C209}" sibTransId="{1E42B9F3-8F13-419F-8B4B-FEF4102A6F91}"/>
    <dgm:cxn modelId="{A5E7EDF4-65ED-43A9-8D11-CCD63F0AA083}" srcId="{221AD990-CB56-4CDE-AC4A-E4CC9DC52375}" destId="{B58A52BE-26D0-490D-8B98-9F3B1C7ABA9A}" srcOrd="8" destOrd="0" parTransId="{C9227FD4-F3B8-44FF-8C9F-124BC374AF23}" sibTransId="{6B406A2D-958D-4D87-A857-F08C74C8E43E}"/>
    <dgm:cxn modelId="{B6F6A32E-850D-480E-B15E-48B687E4315F}" type="presOf" srcId="{AAB66E4C-2B87-45E2-9F84-5D809ABD4F87}" destId="{1A09CD43-C87C-47EC-A528-9DF77595BA25}" srcOrd="0" destOrd="0" presId="urn:microsoft.com/office/officeart/2005/8/layout/hList2#1"/>
    <dgm:cxn modelId="{DDB69BDC-79C4-40EF-B58E-7817749F99F8}" type="presOf" srcId="{61C09A57-B1A6-4CFF-BF47-25DA6AE93AC1}" destId="{B4B5D402-CF34-4C86-B7CC-4BF161628F41}" srcOrd="0" destOrd="3" presId="urn:microsoft.com/office/officeart/2005/8/layout/hList2#1"/>
    <dgm:cxn modelId="{BC1C854A-C9DF-43A5-B754-40EA29EE1D51}" type="presOf" srcId="{197982FF-4E8A-44B1-B771-BA685AA5A8E2}" destId="{2E269853-16E5-4AF0-B7A1-9E15EB467224}" srcOrd="0" destOrd="1" presId="urn:microsoft.com/office/officeart/2005/8/layout/hList2#1"/>
    <dgm:cxn modelId="{DED1E26E-BA7B-4D13-8399-21BFF94FE55D}" type="presOf" srcId="{F1622C88-3D04-4613-96A6-6A4D299C5945}" destId="{2E269853-16E5-4AF0-B7A1-9E15EB467224}" srcOrd="0" destOrd="4" presId="urn:microsoft.com/office/officeart/2005/8/layout/hList2#1"/>
    <dgm:cxn modelId="{66B47659-7F94-41B8-A70C-4004D308661F}" srcId="{DCA7A1C8-BC58-4889-B327-5055AFB78BE7}" destId="{056D41A3-E5B0-4C98-96A6-0FB88FBC368C}" srcOrd="8" destOrd="0" parTransId="{FA8DE563-A8AD-477C-A6DF-D8A308154646}" sibTransId="{A3E134C8-07FB-495F-B477-3C40CA1F29B0}"/>
    <dgm:cxn modelId="{B59D6A69-92B8-4F34-9472-E859F7B8BF35}" type="presOf" srcId="{C8A43C2E-9B20-496F-A6D5-87662ECC2458}" destId="{3D778BD3-F8FD-4C4A-86B8-FFF9A84616AB}" srcOrd="0" destOrd="1" presId="urn:microsoft.com/office/officeart/2005/8/layout/hList2#1"/>
    <dgm:cxn modelId="{304E7CC6-7A32-446D-8830-06510D748AEB}" type="presOf" srcId="{03A384E2-0F84-46C6-97B5-C4080D58A8F0}" destId="{2E269853-16E5-4AF0-B7A1-9E15EB467224}" srcOrd="0" destOrd="7" presId="urn:microsoft.com/office/officeart/2005/8/layout/hList2#1"/>
    <dgm:cxn modelId="{908A62F4-3DA2-4AAA-8508-61E6F56F9891}" srcId="{056AE317-6EDB-4126-A579-72A61681D8FB}" destId="{A11E3FC1-EAEF-49A5-9D4E-1F3917863217}" srcOrd="6" destOrd="0" parTransId="{C97B7F33-C0FD-4829-9973-48A170997355}" sibTransId="{2BF1459D-A8D6-46E7-8AF7-0A9D40813166}"/>
    <dgm:cxn modelId="{4BE1A4DD-13F1-48FA-A504-2CE4C08520B5}" type="presOf" srcId="{B8613AD9-FD9E-4CA4-8ED5-9919233C7B40}" destId="{B4B5D402-CF34-4C86-B7CC-4BF161628F41}" srcOrd="0" destOrd="2" presId="urn:microsoft.com/office/officeart/2005/8/layout/hList2#1"/>
    <dgm:cxn modelId="{75A881FB-CB8F-4396-A247-5C40CB891157}" srcId="{056AE317-6EDB-4126-A579-72A61681D8FB}" destId="{03A384E2-0F84-46C6-97B5-C4080D58A8F0}" srcOrd="7" destOrd="0" parTransId="{5169FB74-F331-41B8-9FA7-6669C4BBC3F7}" sibTransId="{22DDECEB-D149-4ABC-B0D2-95C2D27A828F}"/>
    <dgm:cxn modelId="{42E703C8-4EB2-41D7-9752-204C500AF3E4}" type="presOf" srcId="{E6A113CC-6F46-4292-B45B-FF5EEF639E20}" destId="{41ABBDFF-4639-4448-BBA4-778E0365746E}" srcOrd="0" destOrd="0" presId="urn:microsoft.com/office/officeart/2005/8/layout/hList2#1"/>
    <dgm:cxn modelId="{450C2CBB-5BA8-442E-9896-4C1DB308F4C6}" srcId="{DCA7A1C8-BC58-4889-B327-5055AFB78BE7}" destId="{084AA227-CF10-4F04-BA75-47F51664B47E}" srcOrd="6" destOrd="0" parTransId="{818A36E3-10AF-44C6-8679-315E54B9C80F}" sibTransId="{2D34ABAD-6291-486C-8ACB-4775431B8267}"/>
    <dgm:cxn modelId="{50DCF219-62D7-4C4B-A423-D0505D245FB0}" type="presOf" srcId="{F9DA3AB4-85A3-4E6B-9B48-8A8B6E62C27F}" destId="{3D778BD3-F8FD-4C4A-86B8-FFF9A84616AB}" srcOrd="0" destOrd="4" presId="urn:microsoft.com/office/officeart/2005/8/layout/hList2#1"/>
    <dgm:cxn modelId="{A971D1D5-B1F0-4925-A880-BC34713FA4B8}" type="presOf" srcId="{AF016AB8-D429-45F1-B669-8EB5EC331679}" destId="{12A53B16-1165-46E7-8824-1C5582205D05}" srcOrd="0" destOrd="1" presId="urn:microsoft.com/office/officeart/2005/8/layout/hList2#1"/>
    <dgm:cxn modelId="{A0F6E248-B88A-4AAA-8050-F8FEB053B7CE}" srcId="{8519F2EC-FEB7-4965-AB04-CC1AED9A52D3}" destId="{F689BC3A-EE85-4265-BDA1-98D1C2C81727}" srcOrd="4" destOrd="0" parTransId="{3CED49F1-3505-4C09-B7CB-4857336826EA}" sibTransId="{E36625C2-77FF-4EB9-ADE2-557F5E660596}"/>
    <dgm:cxn modelId="{64DE3A78-CF64-489A-BB5A-71B783E1FE12}" srcId="{DCA7A1C8-BC58-4889-B327-5055AFB78BE7}" destId="{930FE707-8069-494E-A110-13818103EB12}" srcOrd="9" destOrd="0" parTransId="{A2636BFA-22C0-4E82-858D-9C9C58923A89}" sibTransId="{A4876886-3075-4A2C-A4CD-ADC679F84D5D}"/>
    <dgm:cxn modelId="{6D6CA6C7-50D8-403C-9829-CDA1A387CC20}" srcId="{F689BC3A-EE85-4265-BDA1-98D1C2C81727}" destId="{F9DA3AB4-85A3-4E6B-9B48-8A8B6E62C27F}" srcOrd="4" destOrd="0" parTransId="{434F83FD-7265-4BB3-95F5-1842C3AA36FB}" sibTransId="{18C41B90-58D0-407F-8738-7490B2AC3F18}"/>
    <dgm:cxn modelId="{BF2130F9-0C88-4CB9-BECD-0C76DE090A60}" srcId="{DCA7A1C8-BC58-4889-B327-5055AFB78BE7}" destId="{B8613AD9-FD9E-4CA4-8ED5-9919233C7B40}" srcOrd="2" destOrd="0" parTransId="{925D4CC6-DA05-4E36-9AFA-F9BBEB08E7DA}" sibTransId="{DC220B9C-DFC7-4AA6-9E17-D17BE171DCD1}"/>
    <dgm:cxn modelId="{44EFDD40-865D-4D7E-BB21-BCFBB8184C7E}" type="presOf" srcId="{DCA7A1C8-BC58-4889-B327-5055AFB78BE7}" destId="{DFB02A17-FCF5-487D-AEA9-E90F83C3E48D}" srcOrd="0" destOrd="0" presId="urn:microsoft.com/office/officeart/2005/8/layout/hList2#1"/>
    <dgm:cxn modelId="{25101D60-6A63-4963-A02F-425E23FF0110}" type="presOf" srcId="{8E0F7513-9D62-40A7-A34C-E5667E8F1A1B}" destId="{3D778BD3-F8FD-4C4A-86B8-FFF9A84616AB}" srcOrd="0" destOrd="2" presId="urn:microsoft.com/office/officeart/2005/8/layout/hList2#1"/>
    <dgm:cxn modelId="{16E15F49-AEFA-4A71-84E3-92148C24EE5E}" srcId="{F689BC3A-EE85-4265-BDA1-98D1C2C81727}" destId="{8E0F7513-9D62-40A7-A34C-E5667E8F1A1B}" srcOrd="2" destOrd="0" parTransId="{A16F4D7D-2C78-480B-BB26-720CBD2C1F99}" sibTransId="{B651F771-DEA0-413A-928E-B141F0C2E765}"/>
    <dgm:cxn modelId="{0F0BC8CC-7D58-4E80-8732-38193065A87E}" type="presOf" srcId="{62CEFA47-86B6-4F3F-BBFA-A03D8E32D8B5}" destId="{12A53B16-1165-46E7-8824-1C5582205D05}" srcOrd="0" destOrd="3" presId="urn:microsoft.com/office/officeart/2005/8/layout/hList2#1"/>
    <dgm:cxn modelId="{078D49F2-6A6A-4A51-9218-E66ECF895319}" srcId="{221AD990-CB56-4CDE-AC4A-E4CC9DC52375}" destId="{96042C8B-023B-40E5-92CC-456FF74DED9B}" srcOrd="2" destOrd="0" parTransId="{1DB54E0F-B890-4463-8147-7A4FCD0E6F62}" sibTransId="{B762AF26-D443-482F-A88C-0435257AFED2}"/>
    <dgm:cxn modelId="{C81C8668-4E62-4EC7-809D-7BACEB409EB8}" srcId="{F689BC3A-EE85-4265-BDA1-98D1C2C81727}" destId="{41CAD838-CF05-47DA-99B2-724F0BE1CF5C}" srcOrd="9" destOrd="0" parTransId="{709080DE-A899-435D-9F48-FCA7FB7A7FAD}" sibTransId="{3FAF0D39-E48E-4235-A17A-463CCA96C44E}"/>
    <dgm:cxn modelId="{BCF6015A-8889-404D-BF8C-4338F90A2230}" srcId="{056AE317-6EDB-4126-A579-72A61681D8FB}" destId="{197982FF-4E8A-44B1-B771-BA685AA5A8E2}" srcOrd="1" destOrd="0" parTransId="{668F1314-CEF5-4167-A0C4-6B55EB03099A}" sibTransId="{30648512-F11D-4C04-B732-1288731D2262}"/>
    <dgm:cxn modelId="{61318AED-531A-4651-898C-A9511E117C46}" srcId="{221AD990-CB56-4CDE-AC4A-E4CC9DC52375}" destId="{5999A9B0-3A0E-46F7-92D7-221D423DFE91}" srcOrd="7" destOrd="0" parTransId="{B3F6F65A-464E-4361-9ABD-5D94660BC554}" sibTransId="{9C94BDB9-36BE-4341-BB24-9F20D392FF62}"/>
    <dgm:cxn modelId="{C2580FE5-4393-4E38-AB7E-6EFC795080F6}" srcId="{AAB66E4C-2B87-45E2-9F84-5D809ABD4F87}" destId="{3CDF1FE7-6367-4FD6-BD56-491166511F61}" srcOrd="5" destOrd="0" parTransId="{431A4A3A-3EA4-471A-8C4B-FA040248B84F}" sibTransId="{BE8090F9-66C0-4C86-BA0D-C34BDF104894}"/>
    <dgm:cxn modelId="{8F9C21EF-9C47-4B8A-ACF0-8C79773243B7}" srcId="{F689BC3A-EE85-4265-BDA1-98D1C2C81727}" destId="{034E8B7D-3C26-4861-A82C-F976CBFB0FDB}" srcOrd="3" destOrd="0" parTransId="{191A4D84-EDBC-4137-9780-94FE69D33250}" sibTransId="{A4ED6EBF-7EA5-49AA-936D-AA1898E0F4E7}"/>
    <dgm:cxn modelId="{D9B511EF-0F6E-4989-9ECA-9FBE52688479}" srcId="{056AE317-6EDB-4126-A579-72A61681D8FB}" destId="{F1622C88-3D04-4613-96A6-6A4D299C5945}" srcOrd="4" destOrd="0" parTransId="{533B08DD-817B-43DA-94BC-9076A98C1FCB}" sibTransId="{8C847AC2-1932-40C5-8E4A-8AD8059C09D2}"/>
    <dgm:cxn modelId="{164FD78A-39BC-4718-97F3-DC1EEDFBDB19}" type="presOf" srcId="{8519F2EC-FEB7-4965-AB04-CC1AED9A52D3}" destId="{38A55E95-701B-4C12-8720-0630FFD93226}" srcOrd="0" destOrd="0" presId="urn:microsoft.com/office/officeart/2005/8/layout/hList2#1"/>
    <dgm:cxn modelId="{75AC685C-154A-443E-AE89-7B985AE31BE7}" srcId="{056AE317-6EDB-4126-A579-72A61681D8FB}" destId="{661AF6BB-2306-48B4-A535-328831E3D7FE}" srcOrd="3" destOrd="0" parTransId="{6B1C16D9-0395-4983-B63A-EFA19C268A39}" sibTransId="{F0550CB4-7F4C-4E2F-9D9C-2A531FBF5F20}"/>
    <dgm:cxn modelId="{84AEB875-CEE0-4908-8362-161CA7858E30}" srcId="{F689BC3A-EE85-4265-BDA1-98D1C2C81727}" destId="{DEA5E197-986C-428C-9C1C-2F1875D1A09B}" srcOrd="7" destOrd="0" parTransId="{6D1A8424-8A80-4FAC-8DD7-3570F93F3D7A}" sibTransId="{79679BC8-EE64-4B00-AE1A-9517EFDFDE04}"/>
    <dgm:cxn modelId="{B8349D56-B612-4359-8005-EFBBF5E60ACE}" srcId="{DCA7A1C8-BC58-4889-B327-5055AFB78BE7}" destId="{465AF1C2-B40F-44BF-A947-F52190C48C2B}" srcOrd="0" destOrd="0" parTransId="{6E933D03-057D-428B-82D5-A327D466886C}" sibTransId="{AABE1885-3907-4DDF-9B96-E55FBE0D8698}"/>
    <dgm:cxn modelId="{14C223E0-EB0B-4878-965A-F72446744D19}" srcId="{E43429F0-DF3E-40A3-BD07-23DC69362648}" destId="{8EBDE770-96EF-4A9E-BDE1-CFAC8B1FBCB9}" srcOrd="10" destOrd="0" parTransId="{455189BD-1E9B-4860-8E8E-92A5EC61C035}" sibTransId="{A9359040-B3DD-4CE1-B478-AB6E7B4B387D}"/>
    <dgm:cxn modelId="{92DD282F-2839-47FD-BEF4-C3A10DBA1518}" type="presOf" srcId="{E43429F0-DF3E-40A3-BD07-23DC69362648}" destId="{7A27BC06-CD91-456C-90FB-D6A47B898202}" srcOrd="0" destOrd="0" presId="urn:microsoft.com/office/officeart/2005/8/layout/hList2#1"/>
    <dgm:cxn modelId="{C9A1B25D-EC9C-40F6-BEBD-533B7AA68A6E}" type="presOf" srcId="{AC2B8DB9-CB5C-433B-B988-F2CB3DEA3A3F}" destId="{9807DF58-B447-4307-88C0-0B9247DF0932}" srcOrd="0" destOrd="0" presId="urn:microsoft.com/office/officeart/2005/8/layout/hList2#1"/>
    <dgm:cxn modelId="{6D49FA76-056B-455E-944E-A20FFD96CD50}" srcId="{E43429F0-DF3E-40A3-BD07-23DC69362648}" destId="{237E2CE3-9D27-43BD-967D-D7E4F0443F87}" srcOrd="7" destOrd="0" parTransId="{DD8450C9-8274-49EB-8243-1642E516A083}" sibTransId="{E1CCE03A-950C-457B-971A-5442450BA45E}"/>
    <dgm:cxn modelId="{4FFD5E29-ADFB-40A3-B1C4-5906F3DC1F28}" type="presOf" srcId="{BC73C85D-CEA6-4920-BFC3-E667FA6C3A98}" destId="{12A53B16-1165-46E7-8824-1C5582205D05}" srcOrd="0" destOrd="6" presId="urn:microsoft.com/office/officeart/2005/8/layout/hList2#1"/>
    <dgm:cxn modelId="{14E6BE42-0B81-4DCD-BC6C-0C171D951C19}" type="presOf" srcId="{59212AFE-928F-4020-9FE1-2B4C3649EB01}" destId="{B4B5D402-CF34-4C86-B7CC-4BF161628F41}" srcOrd="0" destOrd="10" presId="urn:microsoft.com/office/officeart/2005/8/layout/hList2#1"/>
    <dgm:cxn modelId="{B8F2E5CF-B6E2-43DE-BAF8-D972BF9F08A7}" srcId="{AAB66E4C-2B87-45E2-9F84-5D809ABD4F87}" destId="{0BAA7A75-5542-4D7F-942C-D92AF195FDD8}" srcOrd="4" destOrd="0" parTransId="{3F57461D-8A79-469E-839F-AEA0A95309DC}" sibTransId="{96E76B5D-3AE6-496D-8A6F-94DA216C2E67}"/>
    <dgm:cxn modelId="{89FBD3B6-2F31-44A2-8F70-366C973E0213}" srcId="{AAB66E4C-2B87-45E2-9F84-5D809ABD4F87}" destId="{563F5175-5144-43D1-8C76-7D986B0A7A96}" srcOrd="1" destOrd="0" parTransId="{C322F3C9-E962-4765-8D08-2A6BCA603A8C}" sibTransId="{63C99CDA-23A9-44BC-BC28-976D22B9118D}"/>
    <dgm:cxn modelId="{346B574D-1D79-478D-A45F-FADCA13EA3A9}" type="presOf" srcId="{8EBDE770-96EF-4A9E-BDE1-CFAC8B1FBCB9}" destId="{12A53B16-1165-46E7-8824-1C5582205D05}" srcOrd="0" destOrd="10" presId="urn:microsoft.com/office/officeart/2005/8/layout/hList2#1"/>
    <dgm:cxn modelId="{FCEB904E-D173-4AC2-A1BB-1C2BBD0B3683}" type="presOf" srcId="{0BAA7A75-5542-4D7F-942C-D92AF195FDD8}" destId="{41ABBDFF-4639-4448-BBA4-778E0365746E}" srcOrd="0" destOrd="4" presId="urn:microsoft.com/office/officeart/2005/8/layout/hList2#1"/>
    <dgm:cxn modelId="{581B373E-E3AC-4EC5-8F6F-C5A4A4CCC138}" type="presOf" srcId="{BB7594EA-E456-470C-85AA-313AB21B5285}" destId="{2E269853-16E5-4AF0-B7A1-9E15EB467224}" srcOrd="0" destOrd="2" presId="urn:microsoft.com/office/officeart/2005/8/layout/hList2#1"/>
    <dgm:cxn modelId="{94F75C44-417A-4918-B471-A872D86532EF}" type="presOf" srcId="{056D41A3-E5B0-4C98-96A6-0FB88FBC368C}" destId="{B4B5D402-CF34-4C86-B7CC-4BF161628F41}" srcOrd="0" destOrd="8" presId="urn:microsoft.com/office/officeart/2005/8/layout/hList2#1"/>
    <dgm:cxn modelId="{177EEA37-94CC-4C2C-9DD4-60D57E4F2F2C}" type="presOf" srcId="{7F96CC77-F43F-4EFE-A81D-40957D54BD59}" destId="{B4B5D402-CF34-4C86-B7CC-4BF161628F41}" srcOrd="0" destOrd="11" presId="urn:microsoft.com/office/officeart/2005/8/layout/hList2#1"/>
    <dgm:cxn modelId="{59858874-5160-41CE-9388-7B4744C597F5}" srcId="{8519F2EC-FEB7-4965-AB04-CC1AED9A52D3}" destId="{E43429F0-DF3E-40A3-BD07-23DC69362648}" srcOrd="0" destOrd="0" parTransId="{6F1437CA-1D04-4C35-9552-E7E636065527}" sibTransId="{B178C03E-E5ED-4CD7-81A8-363B38684A09}"/>
    <dgm:cxn modelId="{F303DC68-D226-453F-9D7E-805A3E763763}" type="presOf" srcId="{5999A9B0-3A0E-46F7-92D7-221D423DFE91}" destId="{9807DF58-B447-4307-88C0-0B9247DF0932}" srcOrd="0" destOrd="7" presId="urn:microsoft.com/office/officeart/2005/8/layout/hList2#1"/>
    <dgm:cxn modelId="{03D1AD09-BD76-4841-A507-E542CB820460}" type="presOf" srcId="{41CAD838-CF05-47DA-99B2-724F0BE1CF5C}" destId="{3D778BD3-F8FD-4C4A-86B8-FFF9A84616AB}" srcOrd="0" destOrd="9" presId="urn:microsoft.com/office/officeart/2005/8/layout/hList2#1"/>
    <dgm:cxn modelId="{AC5B8A9D-E5C0-464D-94F2-55A5B5014C57}" srcId="{E43429F0-DF3E-40A3-BD07-23DC69362648}" destId="{AF016AB8-D429-45F1-B669-8EB5EC331679}" srcOrd="1" destOrd="0" parTransId="{987490D3-138D-4BE3-9968-24CF4AD400F5}" sibTransId="{B79A027E-6BA6-45CF-B924-726ABF39638B}"/>
    <dgm:cxn modelId="{E6A8B2CE-E3F1-465F-A0B3-C911B10FEF32}" type="presOf" srcId="{084AA227-CF10-4F04-BA75-47F51664B47E}" destId="{B4B5D402-CF34-4C86-B7CC-4BF161628F41}" srcOrd="0" destOrd="6" presId="urn:microsoft.com/office/officeart/2005/8/layout/hList2#1"/>
    <dgm:cxn modelId="{FD6D8DE3-ABC6-4D66-828B-A2AF4BBF3EFB}" srcId="{F689BC3A-EE85-4265-BDA1-98D1C2C81727}" destId="{C8A43C2E-9B20-496F-A6D5-87662ECC2458}" srcOrd="1" destOrd="0" parTransId="{2420C5F1-CB90-451E-AA5F-42FD65A6171C}" sibTransId="{5AD82162-CD8C-43F7-8937-48FC72BF6AAE}"/>
    <dgm:cxn modelId="{2FA65EE7-6711-4F60-B8CE-1A56743808FB}" srcId="{DCA7A1C8-BC58-4889-B327-5055AFB78BE7}" destId="{661B9174-AF22-4A83-B44B-F1DF9D604DD9}" srcOrd="5" destOrd="0" parTransId="{4181FD3F-9AD9-4B28-8661-CFF28C3519D4}" sibTransId="{DDE13E12-EDB5-42FC-9BF9-32E31B309F6A}"/>
    <dgm:cxn modelId="{6D93136B-4C76-4692-B6B4-B6D46BAAF30E}" type="presOf" srcId="{8B903497-9AC3-40D6-A92E-750549E43119}" destId="{12A53B16-1165-46E7-8824-1C5582205D05}" srcOrd="0" destOrd="11" presId="urn:microsoft.com/office/officeart/2005/8/layout/hList2#1"/>
    <dgm:cxn modelId="{CE2A7A2F-25E8-41A1-841E-D8F803A99AC6}" type="presOf" srcId="{B92EDC7E-2D43-4672-90BF-AEF22ECFCB33}" destId="{12A53B16-1165-46E7-8824-1C5582205D05}" srcOrd="0" destOrd="0" presId="urn:microsoft.com/office/officeart/2005/8/layout/hList2#1"/>
    <dgm:cxn modelId="{CB40C5FE-3AA5-4F24-9F4D-1D9DD124BF84}" type="presOf" srcId="{9EF93056-840D-42BD-9244-3681D31F7130}" destId="{41ABBDFF-4639-4448-BBA4-778E0365746E}" srcOrd="0" destOrd="2" presId="urn:microsoft.com/office/officeart/2005/8/layout/hList2#1"/>
    <dgm:cxn modelId="{9A4BF690-5EF4-4C4A-A9D3-569284860EF9}" type="presOf" srcId="{930FE707-8069-494E-A110-13818103EB12}" destId="{B4B5D402-CF34-4C86-B7CC-4BF161628F41}" srcOrd="0" destOrd="9" presId="urn:microsoft.com/office/officeart/2005/8/layout/hList2#1"/>
    <dgm:cxn modelId="{4B13D968-5889-4ADD-A879-754F9DD1528E}" type="presOf" srcId="{305D8D85-5772-4987-BCD2-2662DDA95034}" destId="{2E269853-16E5-4AF0-B7A1-9E15EB467224}" srcOrd="0" destOrd="8" presId="urn:microsoft.com/office/officeart/2005/8/layout/hList2#1"/>
    <dgm:cxn modelId="{EB671246-549F-4C69-9D23-FA99CBD818F8}" srcId="{E43429F0-DF3E-40A3-BD07-23DC69362648}" destId="{6395CCDB-054E-46AD-A0EE-A3252B2BBB78}" srcOrd="4" destOrd="0" parTransId="{95B1CFA2-76AE-494A-BE27-DDD9643D2401}" sibTransId="{803D868E-8878-4B38-98C8-8D0CCFD436C8}"/>
    <dgm:cxn modelId="{4C716029-1972-4943-952D-68AEE8A19DC9}" srcId="{DCA7A1C8-BC58-4889-B327-5055AFB78BE7}" destId="{4078F608-F366-4CFF-921E-C8B39077F242}" srcOrd="4" destOrd="0" parTransId="{D97B84C3-6428-4C57-A1B9-8232CEBAC06A}" sibTransId="{D47DD567-0D13-4BA4-955F-A457645DD2A0}"/>
    <dgm:cxn modelId="{93EECB17-4E50-407F-8862-E6254AAE7DD8}" srcId="{8519F2EC-FEB7-4965-AB04-CC1AED9A52D3}" destId="{DCA7A1C8-BC58-4889-B327-5055AFB78BE7}" srcOrd="3" destOrd="0" parTransId="{FBB69040-F946-45E7-BB6C-4842C9D8A211}" sibTransId="{B6366656-E100-4AF1-BBA4-84B68067793E}"/>
    <dgm:cxn modelId="{DDF20E3C-9E6D-4A14-BCAF-027D5BBE41B0}" type="presOf" srcId="{056AE317-6EDB-4126-A579-72A61681D8FB}" destId="{66D42756-9D68-4733-B55C-105922C484AC}" srcOrd="0" destOrd="0" presId="urn:microsoft.com/office/officeart/2005/8/layout/hList2#1"/>
    <dgm:cxn modelId="{A79E7F02-3F2B-4926-85DB-553873FBA016}" srcId="{221AD990-CB56-4CDE-AC4A-E4CC9DC52375}" destId="{165B428E-A332-43C2-8B2A-DFE952600B58}" srcOrd="3" destOrd="0" parTransId="{FF4B0B2C-EFDD-460B-8145-87D09F25C4B2}" sibTransId="{CF545826-97CA-4427-B9CA-C6CB453B1B16}"/>
    <dgm:cxn modelId="{CCB7F07F-8D36-47A7-AA93-1FA8C18CEF1C}" type="presOf" srcId="{99EC0497-9E17-4237-BBA9-A0580DC42231}" destId="{12A53B16-1165-46E7-8824-1C5582205D05}" srcOrd="0" destOrd="5" presId="urn:microsoft.com/office/officeart/2005/8/layout/hList2#1"/>
    <dgm:cxn modelId="{8B15416E-2ADD-4C56-8114-3157466EF9E7}" type="presOf" srcId="{21C351BC-0C5D-4808-81AB-4175002D8AD8}" destId="{3D778BD3-F8FD-4C4A-86B8-FFF9A84616AB}" srcOrd="0" destOrd="6" presId="urn:microsoft.com/office/officeart/2005/8/layout/hList2#1"/>
    <dgm:cxn modelId="{289E495B-432C-4909-B763-EEB3F1A5ECA6}" srcId="{DCA7A1C8-BC58-4889-B327-5055AFB78BE7}" destId="{61C09A57-B1A6-4CFF-BF47-25DA6AE93AC1}" srcOrd="3" destOrd="0" parTransId="{0B1C482E-F1FC-4CB3-A93E-20F9522584F0}" sibTransId="{32CF70C8-9612-43AB-A92C-A7834B8DFCFF}"/>
    <dgm:cxn modelId="{83482E76-11D1-4AFE-9D08-30C0F0C994C3}" type="presOf" srcId="{DEA5E197-986C-428C-9C1C-2F1875D1A09B}" destId="{3D778BD3-F8FD-4C4A-86B8-FFF9A84616AB}" srcOrd="0" destOrd="7" presId="urn:microsoft.com/office/officeart/2005/8/layout/hList2#1"/>
    <dgm:cxn modelId="{E2A441D7-D1EC-4217-9EAE-1019E947234B}" srcId="{221AD990-CB56-4CDE-AC4A-E4CC9DC52375}" destId="{920CDF57-F54B-44F5-9167-ED30CCD46956}" srcOrd="5" destOrd="0" parTransId="{1269ACBC-74FD-4302-9B8A-9C23B4757416}" sibTransId="{7B6A6A67-99A1-41B2-81CB-32184CA8EC9E}"/>
    <dgm:cxn modelId="{A0930253-A727-4A3D-9B89-6A898E3DBB05}" type="presOf" srcId="{96042C8B-023B-40E5-92CC-456FF74DED9B}" destId="{9807DF58-B447-4307-88C0-0B9247DF0932}" srcOrd="0" destOrd="2" presId="urn:microsoft.com/office/officeart/2005/8/layout/hList2#1"/>
    <dgm:cxn modelId="{B001119A-DC22-4A61-BAD4-B4FC9856C4E5}" type="presOf" srcId="{237E2CE3-9D27-43BD-967D-D7E4F0443F87}" destId="{12A53B16-1165-46E7-8824-1C5582205D05}" srcOrd="0" destOrd="7" presId="urn:microsoft.com/office/officeart/2005/8/layout/hList2#1"/>
    <dgm:cxn modelId="{7AEFDBB1-86DA-45FA-8A31-C779792C8E8A}" type="presOf" srcId="{7F6FD034-69D3-48B9-8669-FDD1376AE03B}" destId="{2E269853-16E5-4AF0-B7A1-9E15EB467224}" srcOrd="0" destOrd="5" presId="urn:microsoft.com/office/officeart/2005/8/layout/hList2#1"/>
    <dgm:cxn modelId="{458F6521-311F-4650-BA74-EFF579168C32}" srcId="{056AE317-6EDB-4126-A579-72A61681D8FB}" destId="{4ED61E92-2725-48B8-8922-544763B1CF3B}" srcOrd="0" destOrd="0" parTransId="{B4F1EF1B-E187-422E-A18E-A0D94656E4C4}" sibTransId="{DAB45B37-21DA-47B8-A40F-BBC7A0C417DF}"/>
    <dgm:cxn modelId="{97236510-B3C9-4B17-9866-228C5C138AFF}" srcId="{221AD990-CB56-4CDE-AC4A-E4CC9DC52375}" destId="{AC2B8DB9-CB5C-433B-B988-F2CB3DEA3A3F}" srcOrd="0" destOrd="0" parTransId="{2A81615E-D019-4232-8946-AEFD756E0DAB}" sibTransId="{B861E6E4-D7C0-479E-9C9C-44B9548EF6AF}"/>
    <dgm:cxn modelId="{D432A270-CCAB-4A3A-AF75-6C00FC07DEBE}" type="presOf" srcId="{661B9174-AF22-4A83-B44B-F1DF9D604DD9}" destId="{B4B5D402-CF34-4C86-B7CC-4BF161628F41}" srcOrd="0" destOrd="5" presId="urn:microsoft.com/office/officeart/2005/8/layout/hList2#1"/>
    <dgm:cxn modelId="{FFA7FEDB-FE7C-4DF0-8086-047AFF7705E2}" srcId="{221AD990-CB56-4CDE-AC4A-E4CC9DC52375}" destId="{BA32DFD7-CBD2-4CA7-B222-2A6AC28BDA6C}" srcOrd="6" destOrd="0" parTransId="{9E1573F2-74C6-48A2-AE22-AB011C086414}" sibTransId="{E32FAA60-8E29-4AE6-B798-3EECD59B2AE7}"/>
    <dgm:cxn modelId="{18D41254-9F2F-4D49-ACDC-0A4F1F1F46BB}" srcId="{F689BC3A-EE85-4265-BDA1-98D1C2C81727}" destId="{7DD4AA24-D38C-4C0B-9964-8835D86AAE2E}" srcOrd="8" destOrd="0" parTransId="{D0DF5662-9C4F-4414-B350-D3DA31E138B1}" sibTransId="{F594C4AB-C3AE-4845-BABB-800FFD94633D}"/>
    <dgm:cxn modelId="{D84C538D-ADBA-4E7D-8C89-868C3E7DF8EE}" type="presOf" srcId="{3CDF1FE7-6367-4FD6-BD56-491166511F61}" destId="{41ABBDFF-4639-4448-BBA4-778E0365746E}" srcOrd="0" destOrd="5" presId="urn:microsoft.com/office/officeart/2005/8/layout/hList2#1"/>
    <dgm:cxn modelId="{A3186B16-8269-46F8-B21D-8C35ACBF11F8}" srcId="{221AD990-CB56-4CDE-AC4A-E4CC9DC52375}" destId="{36B69F53-C806-4015-A96B-DD444F8F0098}" srcOrd="4" destOrd="0" parTransId="{C0843B97-9061-4C31-83AC-F29C5DF062FB}" sibTransId="{A82389AF-2257-49FA-B2E7-1D55D095F8A7}"/>
    <dgm:cxn modelId="{A3BFE3B7-9C8C-46A8-8EE6-81E67D013F1D}" type="presOf" srcId="{4ED61E92-2725-48B8-8922-544763B1CF3B}" destId="{2E269853-16E5-4AF0-B7A1-9E15EB467224}" srcOrd="0" destOrd="0" presId="urn:microsoft.com/office/officeart/2005/8/layout/hList2#1"/>
    <dgm:cxn modelId="{08A28156-B0B4-49B4-82F6-7A6D3D170E83}" type="presParOf" srcId="{38A55E95-701B-4C12-8720-0630FFD93226}" destId="{F18409C6-3F67-452E-8212-A96F8B62AE3D}" srcOrd="0" destOrd="0" presId="urn:microsoft.com/office/officeart/2005/8/layout/hList2#1"/>
    <dgm:cxn modelId="{2299B17A-7A24-4B37-B523-AA5C4CD4B017}" type="presParOf" srcId="{F18409C6-3F67-452E-8212-A96F8B62AE3D}" destId="{97D65A2F-7161-44E6-A3F6-33AE8B9B3A7F}" srcOrd="0" destOrd="0" presId="urn:microsoft.com/office/officeart/2005/8/layout/hList2#1"/>
    <dgm:cxn modelId="{B277A955-07F4-4D24-8049-EAC68D796A9F}" type="presParOf" srcId="{F18409C6-3F67-452E-8212-A96F8B62AE3D}" destId="{12A53B16-1165-46E7-8824-1C5582205D05}" srcOrd="1" destOrd="0" presId="urn:microsoft.com/office/officeart/2005/8/layout/hList2#1"/>
    <dgm:cxn modelId="{94FF2C36-4BDA-435A-A446-14D2D81F6BE6}" type="presParOf" srcId="{F18409C6-3F67-452E-8212-A96F8B62AE3D}" destId="{7A27BC06-CD91-456C-90FB-D6A47B898202}" srcOrd="2" destOrd="0" presId="urn:microsoft.com/office/officeart/2005/8/layout/hList2#1"/>
    <dgm:cxn modelId="{1ABE612B-4FA3-47C1-81F3-8086E6722B98}" type="presParOf" srcId="{38A55E95-701B-4C12-8720-0630FFD93226}" destId="{D71439C8-809F-4DC4-938B-09BD38E3EBD5}" srcOrd="1" destOrd="0" presId="urn:microsoft.com/office/officeart/2005/8/layout/hList2#1"/>
    <dgm:cxn modelId="{70BB458C-89D0-4EB2-BE96-F57BEA4444B5}" type="presParOf" srcId="{38A55E95-701B-4C12-8720-0630FFD93226}" destId="{122EE1F3-ACEA-4327-9A34-C287026B37BE}" srcOrd="2" destOrd="0" presId="urn:microsoft.com/office/officeart/2005/8/layout/hList2#1"/>
    <dgm:cxn modelId="{542FDFBA-0473-4E7C-8F2A-495B23A71864}" type="presParOf" srcId="{122EE1F3-ACEA-4327-9A34-C287026B37BE}" destId="{EB5F8EB8-545B-4E96-9046-78040E3371E5}" srcOrd="0" destOrd="0" presId="urn:microsoft.com/office/officeart/2005/8/layout/hList2#1"/>
    <dgm:cxn modelId="{4B147A00-D626-4D0B-BB86-251BDA178BBC}" type="presParOf" srcId="{122EE1F3-ACEA-4327-9A34-C287026B37BE}" destId="{2E269853-16E5-4AF0-B7A1-9E15EB467224}" srcOrd="1" destOrd="0" presId="urn:microsoft.com/office/officeart/2005/8/layout/hList2#1"/>
    <dgm:cxn modelId="{9EBB53AB-8124-4C1D-80D5-4DB8356CD2E4}" type="presParOf" srcId="{122EE1F3-ACEA-4327-9A34-C287026B37BE}" destId="{66D42756-9D68-4733-B55C-105922C484AC}" srcOrd="2" destOrd="0" presId="urn:microsoft.com/office/officeart/2005/8/layout/hList2#1"/>
    <dgm:cxn modelId="{C63CECCF-FFFE-4861-AFBF-DC231126DF5D}" type="presParOf" srcId="{38A55E95-701B-4C12-8720-0630FFD93226}" destId="{B2E93859-8735-4B46-AAE6-1781FB4900AF}" srcOrd="3" destOrd="0" presId="urn:microsoft.com/office/officeart/2005/8/layout/hList2#1"/>
    <dgm:cxn modelId="{F9E42BD9-A177-4ED7-8999-40727E8942F1}" type="presParOf" srcId="{38A55E95-701B-4C12-8720-0630FFD93226}" destId="{2AFDA89E-72D3-47AC-9E04-928307F60477}" srcOrd="4" destOrd="0" presId="urn:microsoft.com/office/officeart/2005/8/layout/hList2#1"/>
    <dgm:cxn modelId="{66CDBC72-5547-432F-9E0F-C775D64452B7}" type="presParOf" srcId="{2AFDA89E-72D3-47AC-9E04-928307F60477}" destId="{8D596C99-60BD-4159-AA26-A135E41980E5}" srcOrd="0" destOrd="0" presId="urn:microsoft.com/office/officeart/2005/8/layout/hList2#1"/>
    <dgm:cxn modelId="{7F268A93-C0EC-4A2D-8952-631B3A37E674}" type="presParOf" srcId="{2AFDA89E-72D3-47AC-9E04-928307F60477}" destId="{9807DF58-B447-4307-88C0-0B9247DF0932}" srcOrd="1" destOrd="0" presId="urn:microsoft.com/office/officeart/2005/8/layout/hList2#1"/>
    <dgm:cxn modelId="{8FBFB78D-4DD5-429C-A1B4-42C630AD7D44}" type="presParOf" srcId="{2AFDA89E-72D3-47AC-9E04-928307F60477}" destId="{4C77CBCE-0A46-4879-904E-62DC726EDE4D}" srcOrd="2" destOrd="0" presId="urn:microsoft.com/office/officeart/2005/8/layout/hList2#1"/>
    <dgm:cxn modelId="{C20A6BBC-1095-479B-B522-962A16925535}" type="presParOf" srcId="{38A55E95-701B-4C12-8720-0630FFD93226}" destId="{25FE8B35-A891-4D82-87C4-41B7BE4B3827}" srcOrd="5" destOrd="0" presId="urn:microsoft.com/office/officeart/2005/8/layout/hList2#1"/>
    <dgm:cxn modelId="{7E7F95F1-F5B5-4FFE-9A71-5D86DF505D23}" type="presParOf" srcId="{38A55E95-701B-4C12-8720-0630FFD93226}" destId="{9159D202-057C-44D0-97E9-2B3861377E7A}" srcOrd="6" destOrd="0" presId="urn:microsoft.com/office/officeart/2005/8/layout/hList2#1"/>
    <dgm:cxn modelId="{5908DCA8-7029-44DF-9A8F-B585CAD0F6FC}" type="presParOf" srcId="{9159D202-057C-44D0-97E9-2B3861377E7A}" destId="{07434FED-D12D-47CD-A1F0-7889151B3D10}" srcOrd="0" destOrd="0" presId="urn:microsoft.com/office/officeart/2005/8/layout/hList2#1"/>
    <dgm:cxn modelId="{963EB895-6C04-49A1-BB94-276C0E4A6C37}" type="presParOf" srcId="{9159D202-057C-44D0-97E9-2B3861377E7A}" destId="{B4B5D402-CF34-4C86-B7CC-4BF161628F41}" srcOrd="1" destOrd="0" presId="urn:microsoft.com/office/officeart/2005/8/layout/hList2#1"/>
    <dgm:cxn modelId="{42904D9C-1097-4D2A-A131-A406E7EA2A4C}" type="presParOf" srcId="{9159D202-057C-44D0-97E9-2B3861377E7A}" destId="{DFB02A17-FCF5-487D-AEA9-E90F83C3E48D}" srcOrd="2" destOrd="0" presId="urn:microsoft.com/office/officeart/2005/8/layout/hList2#1"/>
    <dgm:cxn modelId="{181CA469-911F-4E2B-9359-4016CD2FE1EC}" type="presParOf" srcId="{38A55E95-701B-4C12-8720-0630FFD93226}" destId="{073D90C3-3831-43E2-BA82-64C894CBC09E}" srcOrd="7" destOrd="0" presId="urn:microsoft.com/office/officeart/2005/8/layout/hList2#1"/>
    <dgm:cxn modelId="{DC4DBC9E-531D-4572-A059-CE673AE0225E}" type="presParOf" srcId="{38A55E95-701B-4C12-8720-0630FFD93226}" destId="{1A57D417-9807-4A7D-9893-35681336D9B2}" srcOrd="8" destOrd="0" presId="urn:microsoft.com/office/officeart/2005/8/layout/hList2#1"/>
    <dgm:cxn modelId="{BEE20F32-E6F8-4DFA-96F9-0C739B8F8321}" type="presParOf" srcId="{1A57D417-9807-4A7D-9893-35681336D9B2}" destId="{54FF0DDE-EE61-4785-B571-0EBE06143CAF}" srcOrd="0" destOrd="0" presId="urn:microsoft.com/office/officeart/2005/8/layout/hList2#1"/>
    <dgm:cxn modelId="{05D8CED2-2BA0-4769-A978-4194D3920115}" type="presParOf" srcId="{1A57D417-9807-4A7D-9893-35681336D9B2}" destId="{3D778BD3-F8FD-4C4A-86B8-FFF9A84616AB}" srcOrd="1" destOrd="0" presId="urn:microsoft.com/office/officeart/2005/8/layout/hList2#1"/>
    <dgm:cxn modelId="{830D8EBA-39DF-4D78-8DEC-2916131E57F4}" type="presParOf" srcId="{1A57D417-9807-4A7D-9893-35681336D9B2}" destId="{C0E72F05-8FC6-4133-BAA9-C2ABEA9C54F2}" srcOrd="2" destOrd="0" presId="urn:microsoft.com/office/officeart/2005/8/layout/hList2#1"/>
    <dgm:cxn modelId="{E22ADFEC-FE5F-4460-877F-5C1E0664BCCF}" type="presParOf" srcId="{38A55E95-701B-4C12-8720-0630FFD93226}" destId="{59F582CA-E1EF-4591-851E-E8EA1493ED4C}" srcOrd="9" destOrd="0" presId="urn:microsoft.com/office/officeart/2005/8/layout/hList2#1"/>
    <dgm:cxn modelId="{1EB789BA-82F0-4B9A-BFA7-444B3738C931}" type="presParOf" srcId="{38A55E95-701B-4C12-8720-0630FFD93226}" destId="{7DD7B140-2F14-4F33-B46E-ED27DA0F9A69}" srcOrd="10" destOrd="0" presId="urn:microsoft.com/office/officeart/2005/8/layout/hList2#1"/>
    <dgm:cxn modelId="{81529A35-18A5-4E18-8A8C-A04D11006FA9}" type="presParOf" srcId="{7DD7B140-2F14-4F33-B46E-ED27DA0F9A69}" destId="{1A074F17-5D23-4077-802A-CB34F3A76394}" srcOrd="0" destOrd="0" presId="urn:microsoft.com/office/officeart/2005/8/layout/hList2#1"/>
    <dgm:cxn modelId="{1876D557-AB9B-4E7F-AA51-E295641C7246}" type="presParOf" srcId="{7DD7B140-2F14-4F33-B46E-ED27DA0F9A69}" destId="{41ABBDFF-4639-4448-BBA4-778E0365746E}" srcOrd="1" destOrd="0" presId="urn:microsoft.com/office/officeart/2005/8/layout/hList2#1"/>
    <dgm:cxn modelId="{713083F2-1188-4FE7-AAFB-5A19B02FB9C6}" type="presParOf" srcId="{7DD7B140-2F14-4F33-B46E-ED27DA0F9A69}" destId="{1A09CD43-C87C-47EC-A528-9DF77595BA25}" srcOrd="2" destOrd="0" presId="urn:microsoft.com/office/officeart/2005/8/layout/hList2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27BC06-CD91-456C-90FB-D6A47B898202}">
      <dsp:nvSpPr>
        <dsp:cNvPr id="0" name=""/>
        <dsp:cNvSpPr/>
      </dsp:nvSpPr>
      <dsp:spPr>
        <a:xfrm rot="16200000">
          <a:off x="-1906207" y="2350675"/>
          <a:ext cx="4167617" cy="2325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5112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Children's Promise</a:t>
          </a:r>
        </a:p>
      </dsp:txBody>
      <dsp:txXfrm>
        <a:off x="-1906207" y="2350675"/>
        <a:ext cx="4167617" cy="232567"/>
      </dsp:txXfrm>
    </dsp:sp>
    <dsp:sp modelId="{12A53B16-1165-46E7-8824-1C5582205D05}">
      <dsp:nvSpPr>
        <dsp:cNvPr id="0" name=""/>
        <dsp:cNvSpPr/>
      </dsp:nvSpPr>
      <dsp:spPr>
        <a:xfrm>
          <a:off x="293884" y="383151"/>
          <a:ext cx="1158433" cy="41676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05112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Free communtiy space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Free, safe, online access/virtual services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Expert advice and support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Free books that reflect diverse communtiy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Multimedia reading resources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Community outreach services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Targeted activities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Information and signposting for carers and cyp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Learning space and support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Local and family history resources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Safe place for children and young people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Attractive space which meets their changing needs</a:t>
          </a:r>
        </a:p>
      </dsp:txBody>
      <dsp:txXfrm>
        <a:off x="293884" y="383151"/>
        <a:ext cx="1158433" cy="4167617"/>
      </dsp:txXfrm>
    </dsp:sp>
    <dsp:sp modelId="{97D65A2F-7161-44E6-A3F6-33AE8B9B3A7F}">
      <dsp:nvSpPr>
        <dsp:cNvPr id="0" name=""/>
        <dsp:cNvSpPr/>
      </dsp:nvSpPr>
      <dsp:spPr>
        <a:xfrm flipV="1">
          <a:off x="270946" y="279795"/>
          <a:ext cx="45876" cy="57867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D42756-9D68-4733-B55C-105922C484AC}">
      <dsp:nvSpPr>
        <dsp:cNvPr id="0" name=""/>
        <dsp:cNvSpPr/>
      </dsp:nvSpPr>
      <dsp:spPr>
        <a:xfrm rot="16200000">
          <a:off x="-214907" y="2555265"/>
          <a:ext cx="4167617" cy="2325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5112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How the Information Offer could be applied to cyp services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for children and young people</a:t>
          </a:r>
        </a:p>
      </dsp:txBody>
      <dsp:txXfrm>
        <a:off x="-214907" y="2555265"/>
        <a:ext cx="4167617" cy="232567"/>
      </dsp:txXfrm>
    </dsp:sp>
    <dsp:sp modelId="{2E269853-16E5-4AF0-B7A1-9E15EB467224}">
      <dsp:nvSpPr>
        <dsp:cNvPr id="0" name=""/>
        <dsp:cNvSpPr/>
      </dsp:nvSpPr>
      <dsp:spPr>
        <a:xfrm>
          <a:off x="2006129" y="0"/>
          <a:ext cx="1089298" cy="47835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05112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Library spaces where children's information is clearly displayed and easy to access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Access to range of good quality information books for all ages and abilities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Staff knowledgeable in retrieval skills for cyp information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Promotion and signposting resources and information to parents and carers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Safe family friendly facilities and equipment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Provision of safe internet information resources for cyp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>
              <a:solidFill>
                <a:schemeClr val="bg1"/>
              </a:solidFill>
            </a:rPr>
            <a:t>Staff  knowledgable about internet safeguarding policy  for cyp</a:t>
          </a:r>
          <a:endParaRPr lang="en-GB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24/7 access to service through a virtual library service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access to local information for cyp and their parents and carers</a:t>
          </a:r>
        </a:p>
      </dsp:txBody>
      <dsp:txXfrm>
        <a:off x="2006129" y="0"/>
        <a:ext cx="1089298" cy="4783507"/>
      </dsp:txXfrm>
    </dsp:sp>
    <dsp:sp modelId="{EB5F8EB8-545B-4E96-9046-78040E3371E5}">
      <dsp:nvSpPr>
        <dsp:cNvPr id="0" name=""/>
        <dsp:cNvSpPr/>
      </dsp:nvSpPr>
      <dsp:spPr>
        <a:xfrm flipH="1">
          <a:off x="1948527" y="483513"/>
          <a:ext cx="45908" cy="45908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77CBCE-0A46-4879-904E-62DC726EDE4D}">
      <dsp:nvSpPr>
        <dsp:cNvPr id="0" name=""/>
        <dsp:cNvSpPr/>
      </dsp:nvSpPr>
      <dsp:spPr>
        <a:xfrm rot="16200000">
          <a:off x="1441825" y="2344694"/>
          <a:ext cx="4167617" cy="2325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5112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Egs ofLibrary  programmes for cyp</a:t>
          </a:r>
        </a:p>
      </dsp:txBody>
      <dsp:txXfrm>
        <a:off x="1441825" y="2344694"/>
        <a:ext cx="4167617" cy="232567"/>
      </dsp:txXfrm>
    </dsp:sp>
    <dsp:sp modelId="{9807DF58-B447-4307-88C0-0B9247DF0932}">
      <dsp:nvSpPr>
        <dsp:cNvPr id="0" name=""/>
        <dsp:cNvSpPr/>
      </dsp:nvSpPr>
      <dsp:spPr>
        <a:xfrm>
          <a:off x="3648764" y="363541"/>
          <a:ext cx="1158433" cy="41676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05112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Homework help clubs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Summer Reading Challenge website and blog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Information skills sessions  as part of school and other group visits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Access to safe e- information resources via public library portal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Study area and support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Chatterbooks reading clubs / reading groups for everyone that include information books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Displays of attractive and appropriate information books for formal and informal learning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Reader development campaigns that include use of information books and resources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promotion of information regarding high quality activites to increase the opportunity for local cyp to take part</a:t>
          </a:r>
        </a:p>
      </dsp:txBody>
      <dsp:txXfrm>
        <a:off x="3648764" y="363541"/>
        <a:ext cx="1158433" cy="4167617"/>
      </dsp:txXfrm>
    </dsp:sp>
    <dsp:sp modelId="{8D596C99-60BD-4159-AA26-A135E41980E5}">
      <dsp:nvSpPr>
        <dsp:cNvPr id="0" name=""/>
        <dsp:cNvSpPr/>
      </dsp:nvSpPr>
      <dsp:spPr>
        <a:xfrm flipV="1">
          <a:off x="3632668" y="266092"/>
          <a:ext cx="45904" cy="4590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B02A17-FCF5-487D-AEA9-E90F83C3E48D}">
      <dsp:nvSpPr>
        <dsp:cNvPr id="0" name=""/>
        <dsp:cNvSpPr/>
      </dsp:nvSpPr>
      <dsp:spPr>
        <a:xfrm rot="16200000">
          <a:off x="3133125" y="2344694"/>
          <a:ext cx="4167617" cy="2325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5112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Service outcomes</a:t>
          </a:r>
        </a:p>
      </dsp:txBody>
      <dsp:txXfrm>
        <a:off x="3133125" y="2344694"/>
        <a:ext cx="4167617" cy="232567"/>
      </dsp:txXfrm>
    </dsp:sp>
    <dsp:sp modelId="{B4B5D402-CF34-4C86-B7CC-4BF161628F41}">
      <dsp:nvSpPr>
        <dsp:cNvPr id="0" name=""/>
        <dsp:cNvSpPr/>
      </dsp:nvSpPr>
      <dsp:spPr>
        <a:xfrm>
          <a:off x="5333218" y="377169"/>
          <a:ext cx="1158433" cy="41676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05112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Footfall and attendance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Increased engagement and user input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Increased efficiency value for money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Quality assurance benchmarked offer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Improved profile reputation and partnership opportunities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Increased residential satisfaction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New skills and increased employabilitiy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 Increased staff engagement  and self esteem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Quality of place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Support for cultural economy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support for cyp engaged in eduactaion and learning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access to trusted information and support</a:t>
          </a:r>
        </a:p>
      </dsp:txBody>
      <dsp:txXfrm>
        <a:off x="5333218" y="377169"/>
        <a:ext cx="1158433" cy="4167617"/>
      </dsp:txXfrm>
    </dsp:sp>
    <dsp:sp modelId="{07434FED-D12D-47CD-A1F0-7889151B3D10}">
      <dsp:nvSpPr>
        <dsp:cNvPr id="0" name=""/>
        <dsp:cNvSpPr/>
      </dsp:nvSpPr>
      <dsp:spPr>
        <a:xfrm flipH="1" flipV="1">
          <a:off x="5310266" y="279795"/>
          <a:ext cx="45904" cy="4590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E72F05-8FC6-4133-BAA9-C2ABEA9C54F2}">
      <dsp:nvSpPr>
        <dsp:cNvPr id="0" name=""/>
        <dsp:cNvSpPr/>
      </dsp:nvSpPr>
      <dsp:spPr>
        <a:xfrm rot="16200000">
          <a:off x="4824426" y="2344694"/>
          <a:ext cx="4167617" cy="2325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5112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Benefits to children, young people and families</a:t>
          </a:r>
        </a:p>
      </dsp:txBody>
      <dsp:txXfrm>
        <a:off x="4824426" y="2344694"/>
        <a:ext cx="4167617" cy="232567"/>
      </dsp:txXfrm>
    </dsp:sp>
    <dsp:sp modelId="{3D778BD3-F8FD-4C4A-86B8-FFF9A84616AB}">
      <dsp:nvSpPr>
        <dsp:cNvPr id="0" name=""/>
        <dsp:cNvSpPr/>
      </dsp:nvSpPr>
      <dsp:spPr>
        <a:xfrm>
          <a:off x="6979061" y="354164"/>
          <a:ext cx="1158433" cy="41676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05112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Access to safe and monitored IT envronment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Increased confidence and self esteem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Increased knowledge, skills and experience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Better literacy skills impacting on life chances for and successful  future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Access to social  &amp; cultural opportunities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improved self help  opportunities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Wider circle of friends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Sronger sense of place and pride in community.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Shared activities for the family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More active participation</a:t>
          </a:r>
        </a:p>
      </dsp:txBody>
      <dsp:txXfrm>
        <a:off x="6979061" y="354164"/>
        <a:ext cx="1158433" cy="4167617"/>
      </dsp:txXfrm>
    </dsp:sp>
    <dsp:sp modelId="{54FF0DDE-EE61-4785-B571-0EBE06143CAF}">
      <dsp:nvSpPr>
        <dsp:cNvPr id="0" name=""/>
        <dsp:cNvSpPr/>
      </dsp:nvSpPr>
      <dsp:spPr>
        <a:xfrm flipH="1" flipV="1">
          <a:off x="7001566" y="279795"/>
          <a:ext cx="45904" cy="4590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09CD43-C87C-47EC-A528-9DF77595BA25}">
      <dsp:nvSpPr>
        <dsp:cNvPr id="0" name=""/>
        <dsp:cNvSpPr/>
      </dsp:nvSpPr>
      <dsp:spPr>
        <a:xfrm rot="16200000">
          <a:off x="6515726" y="2373876"/>
          <a:ext cx="4167617" cy="2325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5112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Strategic outcomes for LA</a:t>
          </a:r>
        </a:p>
      </dsp:txBody>
      <dsp:txXfrm>
        <a:off x="6515726" y="2373876"/>
        <a:ext cx="4167617" cy="232567"/>
      </dsp:txXfrm>
    </dsp:sp>
    <dsp:sp modelId="{41ABBDFF-4639-4448-BBA4-778E0365746E}">
      <dsp:nvSpPr>
        <dsp:cNvPr id="0" name=""/>
        <dsp:cNvSpPr/>
      </dsp:nvSpPr>
      <dsp:spPr>
        <a:xfrm>
          <a:off x="8715819" y="406352"/>
          <a:ext cx="1158433" cy="41676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05112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Learning , skills, employability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Health Well being, quality of life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Stronger and safer communties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Economic impact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Value for money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Equality</a:t>
          </a:r>
        </a:p>
      </dsp:txBody>
      <dsp:txXfrm>
        <a:off x="8715819" y="406352"/>
        <a:ext cx="1158433" cy="4167617"/>
      </dsp:txXfrm>
    </dsp:sp>
    <dsp:sp modelId="{1A074F17-5D23-4077-802A-CB34F3A76394}">
      <dsp:nvSpPr>
        <dsp:cNvPr id="0" name=""/>
        <dsp:cNvSpPr/>
      </dsp:nvSpPr>
      <dsp:spPr>
        <a:xfrm>
          <a:off x="8691487" y="259241"/>
          <a:ext cx="89771" cy="104269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#1">
  <dgm:title val=""/>
  <dgm:desc val=""/>
  <dgm:catLst>
    <dgm:cat type="list" pri="6000"/>
    <dgm:cat type="relationship" pri="1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D8869B82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libjohe</dc:creator>
  <cp:lastModifiedBy>Sarah.Mears</cp:lastModifiedBy>
  <cp:revision>4</cp:revision>
  <cp:lastPrinted>2013-10-06T16:00:00Z</cp:lastPrinted>
  <dcterms:created xsi:type="dcterms:W3CDTF">2013-10-07T15:47:00Z</dcterms:created>
  <dcterms:modified xsi:type="dcterms:W3CDTF">2013-10-21T15:34:00Z</dcterms:modified>
</cp:coreProperties>
</file>